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BD650" w14:textId="77777777" w:rsidR="000F125A" w:rsidRDefault="00000000">
      <w:pPr>
        <w:pStyle w:val="Standard"/>
        <w:spacing w:line="240" w:lineRule="auto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93F4532" wp14:editId="1B4E6436">
            <wp:simplePos x="0" y="0"/>
            <wp:positionH relativeFrom="column">
              <wp:posOffset>219071</wp:posOffset>
            </wp:positionH>
            <wp:positionV relativeFrom="page">
              <wp:posOffset>247646</wp:posOffset>
            </wp:positionV>
            <wp:extent cx="558798" cy="756922"/>
            <wp:effectExtent l="0" t="0" r="0" b="5078"/>
            <wp:wrapSquare wrapText="bothSides"/>
            <wp:docPr id="64277522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798" cy="7569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F19BBF0" w14:textId="77777777" w:rsidR="000F125A" w:rsidRDefault="000F125A">
      <w:pPr>
        <w:pStyle w:val="Standard"/>
        <w:spacing w:line="240" w:lineRule="auto"/>
        <w:rPr>
          <w:rFonts w:cs="Calibri"/>
          <w:b/>
          <w:sz w:val="24"/>
          <w:szCs w:val="24"/>
        </w:rPr>
      </w:pPr>
    </w:p>
    <w:tbl>
      <w:tblPr>
        <w:tblW w:w="174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2"/>
        <w:gridCol w:w="2902"/>
        <w:gridCol w:w="2899"/>
        <w:gridCol w:w="2901"/>
        <w:gridCol w:w="2906"/>
        <w:gridCol w:w="2902"/>
      </w:tblGrid>
      <w:tr w:rsidR="000F125A" w14:paraId="7A855528" w14:textId="77777777">
        <w:tblPrEx>
          <w:tblCellMar>
            <w:top w:w="0" w:type="dxa"/>
            <w:bottom w:w="0" w:type="dxa"/>
          </w:tblCellMar>
        </w:tblPrEx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BD036" w14:textId="77777777" w:rsidR="000F125A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F8247" w14:textId="77777777" w:rsidR="000F125A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CIENCIAS SOCIALES</w:t>
            </w:r>
          </w:p>
          <w:p w14:paraId="22B5D5C1" w14:textId="77777777" w:rsidR="000F125A" w:rsidRDefault="000F125A">
            <w:pPr>
              <w:pStyle w:val="Standard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61F89" w14:textId="77777777" w:rsidR="000F125A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GRADO:</w:t>
            </w:r>
          </w:p>
        </w:tc>
        <w:tc>
          <w:tcPr>
            <w:tcW w:w="2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9D1E" w14:textId="77777777" w:rsidR="000F125A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3°</w:t>
            </w:r>
          </w:p>
          <w:p w14:paraId="1B8C5347" w14:textId="77777777" w:rsidR="000F125A" w:rsidRDefault="000F125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39A4A" w14:textId="77777777" w:rsidR="000F125A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2FE60" w14:textId="77777777" w:rsidR="000F125A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2023</w:t>
            </w:r>
          </w:p>
        </w:tc>
      </w:tr>
    </w:tbl>
    <w:p w14:paraId="6820C6C8" w14:textId="77777777" w:rsidR="000F125A" w:rsidRDefault="000F125A">
      <w:pPr>
        <w:pStyle w:val="Standard"/>
        <w:spacing w:line="240" w:lineRule="auto"/>
        <w:rPr>
          <w:rFonts w:cs="Calibri"/>
          <w:sz w:val="24"/>
          <w:szCs w:val="24"/>
        </w:rPr>
      </w:pPr>
    </w:p>
    <w:p w14:paraId="4C76CC2F" w14:textId="77777777" w:rsidR="000F125A" w:rsidRDefault="00000000">
      <w:pPr>
        <w:pStyle w:val="Standard"/>
        <w:spacing w:line="240" w:lineRule="auto"/>
        <w:jc w:val="center"/>
      </w:pPr>
      <w:r>
        <w:rPr>
          <w:rFonts w:cs="Calibri"/>
          <w:b/>
          <w:sz w:val="24"/>
          <w:szCs w:val="24"/>
          <w:u w:val="single"/>
        </w:rPr>
        <w:t>PRIMER PERIODO</w:t>
      </w:r>
    </w:p>
    <w:p w14:paraId="048405A3" w14:textId="77777777" w:rsidR="000F125A" w:rsidRDefault="000F125A">
      <w:pPr>
        <w:pStyle w:val="Standard"/>
        <w:spacing w:line="240" w:lineRule="auto"/>
        <w:rPr>
          <w:rFonts w:cs="Calibri"/>
          <w:b/>
          <w:sz w:val="24"/>
          <w:szCs w:val="24"/>
        </w:rPr>
      </w:pPr>
    </w:p>
    <w:tbl>
      <w:tblPr>
        <w:tblW w:w="1740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1"/>
        <w:gridCol w:w="4350"/>
        <w:gridCol w:w="2900"/>
        <w:gridCol w:w="1448"/>
        <w:gridCol w:w="4353"/>
      </w:tblGrid>
      <w:tr w:rsidR="000F125A" w14:paraId="56731CBE" w14:textId="77777777">
        <w:tblPrEx>
          <w:tblCellMar>
            <w:top w:w="0" w:type="dxa"/>
            <w:bottom w:w="0" w:type="dxa"/>
          </w:tblCellMar>
        </w:tblPrEx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8FA88" w14:textId="77777777" w:rsidR="000F125A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015B6" w14:textId="77777777" w:rsidR="000F125A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LOGROS</w:t>
            </w:r>
          </w:p>
        </w:tc>
        <w:tc>
          <w:tcPr>
            <w:tcW w:w="4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DCCF3" w14:textId="77777777" w:rsidR="000F125A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EJE TEMÁTICO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C33FD" w14:textId="77777777" w:rsidR="000F125A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TEMAS/SUBTEMAS</w:t>
            </w:r>
          </w:p>
        </w:tc>
      </w:tr>
      <w:tr w:rsidR="000F125A" w14:paraId="3CC5E4AF" w14:textId="77777777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288D5" w14:textId="77777777" w:rsidR="000F125A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804C1" w14:textId="77777777" w:rsidR="000F125A" w:rsidRDefault="00000000">
            <w:pPr>
              <w:pStyle w:val="Prrafodelista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LOGRO COGNITIVO:</w:t>
            </w:r>
            <w:r>
              <w:rPr>
                <w:rFonts w:cs="Calibri"/>
                <w:sz w:val="24"/>
                <w:szCs w:val="24"/>
              </w:rPr>
              <w:t xml:space="preserve"> Comprender y explica las características para entender las orientaciones y punto de referencias, Como también los puntos cardinales y reconocer tipos de paisajes que existen en nuestro territorio. </w:t>
            </w:r>
          </w:p>
          <w:p w14:paraId="4C0B54DA" w14:textId="77777777" w:rsidR="000F125A" w:rsidRDefault="000F125A">
            <w:pPr>
              <w:pStyle w:val="Prrafodelista"/>
              <w:spacing w:after="0" w:line="240" w:lineRule="auto"/>
            </w:pPr>
          </w:p>
          <w:p w14:paraId="69C308E2" w14:textId="77777777" w:rsidR="000F125A" w:rsidRDefault="00000000">
            <w:pPr>
              <w:pStyle w:val="Prrafodelista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LOGRO PROCEDIMENTAL:</w:t>
            </w:r>
            <w:r>
              <w:rPr>
                <w:rFonts w:cs="Calibri"/>
                <w:sz w:val="24"/>
                <w:szCs w:val="24"/>
              </w:rPr>
              <w:t xml:space="preserve"> Localizar y caracteriza el espacio geográfico de cada una de las regiones naturales de Colombia.</w:t>
            </w:r>
          </w:p>
          <w:p w14:paraId="7A38B032" w14:textId="77777777" w:rsidR="000F125A" w:rsidRDefault="000F125A">
            <w:pPr>
              <w:pStyle w:val="Prrafodelista"/>
              <w:spacing w:after="0" w:line="240" w:lineRule="auto"/>
            </w:pPr>
          </w:p>
          <w:p w14:paraId="6BCC7628" w14:textId="77777777" w:rsidR="000F125A" w:rsidRDefault="00000000">
            <w:pPr>
              <w:pStyle w:val="Prrafodelista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LOGRO ACTITUDINAL:</w:t>
            </w:r>
            <w:r>
              <w:rPr>
                <w:rFonts w:cs="Calibri"/>
                <w:sz w:val="24"/>
                <w:szCs w:val="24"/>
              </w:rPr>
              <w:t xml:space="preserve"> Asistir a clase puntualmente y asume actitud de respeto para con el docente y sus compañeros. Acata y mantienen atento a la clase y a las indicaciones del docente.</w:t>
            </w:r>
          </w:p>
        </w:tc>
        <w:tc>
          <w:tcPr>
            <w:tcW w:w="43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DD073" w14:textId="77777777" w:rsidR="000F125A" w:rsidRDefault="00000000">
            <w:pPr>
              <w:pStyle w:val="Prrafodelista"/>
              <w:numPr>
                <w:ilvl w:val="0"/>
                <w:numId w:val="14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uppressAutoHyphens w:val="0"/>
              <w:spacing w:after="0" w:line="240" w:lineRule="auto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orientación.</w:t>
            </w:r>
          </w:p>
          <w:p w14:paraId="61927F40" w14:textId="77777777" w:rsidR="000F125A" w:rsidRDefault="000F125A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uppressAutoHyphens w:val="0"/>
              <w:spacing w:after="0"/>
              <w:ind w:left="360"/>
              <w:textAlignment w:val="auto"/>
              <w:rPr>
                <w:b/>
                <w:sz w:val="24"/>
                <w:szCs w:val="24"/>
              </w:rPr>
            </w:pPr>
          </w:p>
          <w:p w14:paraId="4C28B249" w14:textId="77777777" w:rsidR="000F125A" w:rsidRDefault="00000000">
            <w:pPr>
              <w:pStyle w:val="Prrafodelista"/>
              <w:numPr>
                <w:ilvl w:val="0"/>
                <w:numId w:val="14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uppressAutoHyphens w:val="0"/>
              <w:spacing w:after="0" w:line="240" w:lineRule="auto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 paisaje.</w:t>
            </w:r>
          </w:p>
          <w:p w14:paraId="504C73E9" w14:textId="77777777" w:rsidR="000F125A" w:rsidRDefault="000F125A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uppressAutoHyphens w:val="0"/>
              <w:spacing w:after="0"/>
              <w:ind w:left="360"/>
              <w:textAlignment w:val="auto"/>
              <w:rPr>
                <w:b/>
                <w:sz w:val="24"/>
                <w:szCs w:val="24"/>
              </w:rPr>
            </w:pPr>
          </w:p>
          <w:p w14:paraId="20077FDF" w14:textId="77777777" w:rsidR="000F125A" w:rsidRDefault="00000000">
            <w:pPr>
              <w:pStyle w:val="Prrafodelista"/>
              <w:numPr>
                <w:ilvl w:val="0"/>
                <w:numId w:val="14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uppressAutoHyphens w:val="0"/>
              <w:spacing w:after="0" w:line="240" w:lineRule="auto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Competencia ciudadana. </w:t>
            </w:r>
          </w:p>
          <w:p w14:paraId="5AC159C3" w14:textId="77777777" w:rsidR="000F125A" w:rsidRDefault="000F125A">
            <w:pPr>
              <w:pStyle w:val="Prrafodelista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uppressAutoHyphens w:val="0"/>
              <w:spacing w:after="0" w:line="240" w:lineRule="auto"/>
              <w:textAlignment w:val="auto"/>
              <w:rPr>
                <w:b/>
                <w:sz w:val="24"/>
                <w:szCs w:val="24"/>
              </w:rPr>
            </w:pPr>
          </w:p>
          <w:p w14:paraId="469D802E" w14:textId="77777777" w:rsidR="000F125A" w:rsidRDefault="000F125A">
            <w:pPr>
              <w:pStyle w:val="Prrafodelista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uppressAutoHyphens w:val="0"/>
              <w:spacing w:after="0" w:line="240" w:lineRule="auto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B4598" w14:textId="77777777" w:rsidR="000F125A" w:rsidRDefault="00000000">
            <w:pPr>
              <w:pStyle w:val="Standard"/>
              <w:numPr>
                <w:ilvl w:val="0"/>
                <w:numId w:val="14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La orientación.</w:t>
            </w:r>
          </w:p>
          <w:p w14:paraId="19B9ACBE" w14:textId="77777777" w:rsidR="000F125A" w:rsidRDefault="00000000">
            <w:pPr>
              <w:pStyle w:val="Standard"/>
              <w:numPr>
                <w:ilvl w:val="0"/>
                <w:numId w:val="15"/>
              </w:numPr>
              <w:spacing w:line="240" w:lineRule="auto"/>
            </w:pPr>
            <w:r>
              <w:rPr>
                <w:rFonts w:cs="Calibri"/>
                <w:sz w:val="24"/>
                <w:szCs w:val="24"/>
              </w:rPr>
              <w:t xml:space="preserve">Los puntos cardinales, puntos de referencia y puntos intermedios. </w:t>
            </w:r>
          </w:p>
          <w:p w14:paraId="0324A44F" w14:textId="77777777" w:rsidR="000F125A" w:rsidRDefault="00000000">
            <w:pPr>
              <w:pStyle w:val="Standard"/>
              <w:numPr>
                <w:ilvl w:val="0"/>
                <w:numId w:val="15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Instrumentos de orientación (rosa de los vientos, brújula, G.P.S Sistema de Posicionamiento Global). </w:t>
            </w:r>
          </w:p>
          <w:p w14:paraId="2FC00F6A" w14:textId="77777777" w:rsidR="000F125A" w:rsidRDefault="00000000">
            <w:pPr>
              <w:pStyle w:val="Standard"/>
              <w:numPr>
                <w:ilvl w:val="0"/>
                <w:numId w:val="15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Representaciones graficas de un espacio (mapas, fotografías, maquetas, planos).</w:t>
            </w:r>
          </w:p>
          <w:p w14:paraId="761C2F7F" w14:textId="77777777" w:rsidR="000F125A" w:rsidRDefault="00000000">
            <w:pPr>
              <w:pStyle w:val="Standard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El paisaje. </w:t>
            </w:r>
          </w:p>
          <w:p w14:paraId="325711C0" w14:textId="77777777" w:rsidR="000F125A" w:rsidRDefault="000F125A">
            <w:pPr>
              <w:pStyle w:val="Standard"/>
              <w:spacing w:after="0" w:line="240" w:lineRule="auto"/>
              <w:ind w:left="720"/>
              <w:rPr>
                <w:rFonts w:cs="Calibri"/>
                <w:b/>
                <w:sz w:val="24"/>
                <w:szCs w:val="24"/>
              </w:rPr>
            </w:pPr>
          </w:p>
          <w:p w14:paraId="5150BAE8" w14:textId="77777777" w:rsidR="000F125A" w:rsidRDefault="00000000">
            <w:pPr>
              <w:pStyle w:val="Standard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Tipos de paisaje. </w:t>
            </w:r>
          </w:p>
          <w:p w14:paraId="211F2D0D" w14:textId="77777777" w:rsidR="000F125A" w:rsidRDefault="00000000">
            <w:pPr>
              <w:pStyle w:val="Standard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Paisaje natural y paisaje cultural.</w:t>
            </w:r>
          </w:p>
          <w:p w14:paraId="44100C3C" w14:textId="77777777" w:rsidR="000F125A" w:rsidRDefault="00000000">
            <w:pPr>
              <w:pStyle w:val="Standard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Paisaje cultural en Colombia.</w:t>
            </w:r>
          </w:p>
          <w:p w14:paraId="36B242B3" w14:textId="77777777" w:rsidR="000F125A" w:rsidRDefault="00000000">
            <w:pPr>
              <w:pStyle w:val="Standard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El estado del tiempo y el clima. </w:t>
            </w:r>
          </w:p>
          <w:p w14:paraId="6FB58BE4" w14:textId="77777777" w:rsidR="000F125A" w:rsidRDefault="00000000">
            <w:pPr>
              <w:pStyle w:val="Standard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Características de zonas rurales y urbanas. </w:t>
            </w:r>
          </w:p>
          <w:p w14:paraId="22C492E1" w14:textId="77777777" w:rsidR="000F125A" w:rsidRDefault="00000000">
            <w:pPr>
              <w:pStyle w:val="Standard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Catedra de paz. </w:t>
            </w:r>
          </w:p>
          <w:p w14:paraId="6A438EB0" w14:textId="77777777" w:rsidR="000F125A" w:rsidRDefault="00000000">
            <w:pPr>
              <w:pStyle w:val="Standard"/>
              <w:numPr>
                <w:ilvl w:val="0"/>
                <w:numId w:val="15"/>
              </w:numPr>
              <w:spacing w:after="0" w:line="240" w:lineRule="auto"/>
            </w:pPr>
            <w:r>
              <w:rPr>
                <w:rFonts w:cs="Calibri"/>
                <w:sz w:val="24"/>
                <w:szCs w:val="24"/>
                <w:lang w:val="es-CO"/>
              </w:rPr>
              <w:t>Justicia y Derechos Humanos(el buen trato).</w:t>
            </w:r>
          </w:p>
        </w:tc>
      </w:tr>
      <w:tr w:rsidR="000F125A" w14:paraId="71DE1746" w14:textId="77777777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2D2E3" w14:textId="77777777" w:rsidR="000F125A" w:rsidRDefault="00000000">
            <w:pPr>
              <w:pStyle w:val="Prrafodelista"/>
              <w:numPr>
                <w:ilvl w:val="0"/>
                <w:numId w:val="17"/>
              </w:numPr>
              <w:spacing w:after="0"/>
            </w:pPr>
            <w:r>
              <w:t>Me ubico en el entorno físico y de representación (en mapas y planos) utilizando Referentes espaciales como arriba, abajo, dentro, fuera, derecha, izquierda.</w:t>
            </w:r>
          </w:p>
          <w:p w14:paraId="2EC1029E" w14:textId="77777777" w:rsidR="000F125A" w:rsidRDefault="00000000">
            <w:pPr>
              <w:pStyle w:val="Prrafodelista"/>
              <w:numPr>
                <w:ilvl w:val="0"/>
                <w:numId w:val="17"/>
              </w:numPr>
              <w:spacing w:after="0"/>
            </w:pPr>
            <w:r>
              <w:rPr>
                <w:rFonts w:eastAsia="Times New Roman" w:cs="Calibri"/>
                <w:sz w:val="24"/>
                <w:szCs w:val="24"/>
                <w:lang w:eastAsia="es-ES"/>
              </w:rPr>
              <w:t>Reconozco y describo las características físicas de las principales formas de paisaje.</w:t>
            </w:r>
          </w:p>
          <w:p w14:paraId="3D8E2B0F" w14:textId="77777777" w:rsidR="000F125A" w:rsidRDefault="00000000">
            <w:pPr>
              <w:pStyle w:val="Prrafodelista"/>
              <w:numPr>
                <w:ilvl w:val="0"/>
                <w:numId w:val="17"/>
              </w:numPr>
              <w:spacing w:after="0"/>
            </w:pPr>
            <w:r>
              <w:rPr>
                <w:rFonts w:eastAsia="Calibri" w:cs="Calibri"/>
                <w:b/>
                <w:color w:val="000000"/>
                <w:kern w:val="0"/>
                <w:sz w:val="24"/>
                <w:szCs w:val="24"/>
                <w:lang w:eastAsia="es-CO"/>
              </w:rPr>
              <w:t xml:space="preserve">Catedra de paz: </w:t>
            </w:r>
            <w:r>
              <w:rPr>
                <w:rFonts w:eastAsia="Calibri" w:cs="Calibri"/>
                <w:color w:val="000000"/>
                <w:kern w:val="0"/>
                <w:sz w:val="24"/>
                <w:szCs w:val="24"/>
                <w:lang w:val="es-ES_tradnl" w:eastAsia="es-CO"/>
              </w:rPr>
              <w:t>Conocimiento e integración del grupo, en la expresión de los intereses individuales y grupales.</w:t>
            </w:r>
          </w:p>
        </w:tc>
        <w:tc>
          <w:tcPr>
            <w:tcW w:w="4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6B91E" w14:textId="77777777" w:rsidR="000F125A" w:rsidRDefault="000F125A"/>
        </w:tc>
        <w:tc>
          <w:tcPr>
            <w:tcW w:w="43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85F23" w14:textId="77777777" w:rsidR="000F125A" w:rsidRDefault="000F125A"/>
        </w:tc>
        <w:tc>
          <w:tcPr>
            <w:tcW w:w="43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66DC5" w14:textId="77777777" w:rsidR="000F125A" w:rsidRDefault="000F125A"/>
        </w:tc>
      </w:tr>
      <w:tr w:rsidR="000F125A" w14:paraId="05C16C14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FCA3E" w14:textId="77777777" w:rsidR="000F125A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EA96D" w14:textId="77777777" w:rsidR="000F125A" w:rsidRDefault="000F125A"/>
        </w:tc>
        <w:tc>
          <w:tcPr>
            <w:tcW w:w="43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6B302" w14:textId="77777777" w:rsidR="000F125A" w:rsidRDefault="000F125A"/>
        </w:tc>
        <w:tc>
          <w:tcPr>
            <w:tcW w:w="43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E29AC" w14:textId="77777777" w:rsidR="000F125A" w:rsidRDefault="000F125A"/>
        </w:tc>
      </w:tr>
      <w:tr w:rsidR="000F125A" w14:paraId="7AAC1695" w14:textId="77777777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BDE68" w14:textId="77777777" w:rsidR="000F125A" w:rsidRDefault="00000000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cs="Calibri"/>
                <w:sz w:val="24"/>
                <w:szCs w:val="24"/>
                <w:lang w:val="es-CO"/>
              </w:rPr>
            </w:pPr>
            <w:r>
              <w:rPr>
                <w:rFonts w:cs="Calibri"/>
                <w:sz w:val="24"/>
                <w:szCs w:val="24"/>
                <w:lang w:val="es-CO"/>
              </w:rPr>
              <w:t xml:space="preserve">Comprende que el paisaje que vemos es resultado de las acciones humanas que se realizan en un </w:t>
            </w:r>
            <w:r>
              <w:rPr>
                <w:rFonts w:cs="Calibri"/>
                <w:sz w:val="24"/>
                <w:szCs w:val="24"/>
                <w:lang w:val="es-CO"/>
              </w:rPr>
              <w:lastRenderedPageBreak/>
              <w:t>espacio geográfico y que, por esta razón, dicho paisaje cambia.</w:t>
            </w:r>
          </w:p>
          <w:p w14:paraId="277033E2" w14:textId="77777777" w:rsidR="000F125A" w:rsidRDefault="00000000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cs="Calibri"/>
                <w:sz w:val="24"/>
                <w:szCs w:val="24"/>
                <w:lang w:val="es-CO"/>
              </w:rPr>
            </w:pPr>
            <w:r>
              <w:rPr>
                <w:rFonts w:cs="Calibri"/>
                <w:sz w:val="24"/>
                <w:szCs w:val="24"/>
                <w:lang w:val="es-CO"/>
              </w:rPr>
              <w:t>Reconoce los puntos cardinales y los usa para orientarse en el desplazamiento de un Lugar a otro.</w:t>
            </w:r>
          </w:p>
        </w:tc>
        <w:tc>
          <w:tcPr>
            <w:tcW w:w="4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3362D" w14:textId="77777777" w:rsidR="000F125A" w:rsidRDefault="000F125A"/>
        </w:tc>
        <w:tc>
          <w:tcPr>
            <w:tcW w:w="43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2245B" w14:textId="77777777" w:rsidR="000F125A" w:rsidRDefault="000F125A"/>
        </w:tc>
        <w:tc>
          <w:tcPr>
            <w:tcW w:w="43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97FE4" w14:textId="77777777" w:rsidR="000F125A" w:rsidRDefault="000F125A"/>
        </w:tc>
      </w:tr>
      <w:tr w:rsidR="000F125A" w14:paraId="5303821A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B3A48" w14:textId="77777777" w:rsidR="000F125A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METODOLOGÍA</w:t>
            </w:r>
          </w:p>
        </w:tc>
        <w:tc>
          <w:tcPr>
            <w:tcW w:w="7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7A236" w14:textId="77777777" w:rsidR="000F125A" w:rsidRDefault="00000000">
            <w:pPr>
              <w:pStyle w:val="Prrafodelista"/>
              <w:spacing w:after="0" w:line="240" w:lineRule="auto"/>
              <w:ind w:left="360"/>
            </w:pPr>
            <w:r>
              <w:rPr>
                <w:rFonts w:cs="Calibr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6EB74" w14:textId="77777777" w:rsidR="000F125A" w:rsidRDefault="00000000">
            <w:pPr>
              <w:pStyle w:val="Prrafodelista"/>
              <w:spacing w:after="0" w:line="240" w:lineRule="auto"/>
              <w:ind w:left="360"/>
            </w:pPr>
            <w:r>
              <w:rPr>
                <w:rFonts w:cs="Calibri"/>
                <w:b/>
                <w:sz w:val="24"/>
                <w:szCs w:val="24"/>
              </w:rPr>
              <w:t>RECURSOS</w:t>
            </w:r>
          </w:p>
        </w:tc>
      </w:tr>
      <w:tr w:rsidR="000F125A" w14:paraId="2509CB20" w14:textId="7777777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30BCB" w14:textId="77777777" w:rsidR="000F125A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</w:rPr>
              <w:t xml:space="preserve"> La metodología de trabajo empleada para el área de Ciencias Sociales en los grados a cargo es la siguiente:</w:t>
            </w:r>
          </w:p>
          <w:p w14:paraId="320842B7" w14:textId="77777777" w:rsidR="000F125A" w:rsidRDefault="0000000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</w:pPr>
            <w:r>
              <w:rPr>
                <w:rFonts w:cs="Calibri"/>
              </w:rPr>
              <w:t xml:space="preserve"> Se establece el tema a desarrollar y se realiza ejercicio para la aproximación del tema (taller, extracción de ideas principales al texto o de preguntas con sus respectivas respuestas); ejercicio que corresponde a los niveles básicos de lectura y que busca una aproximación al tema por parte de los estudiantes.</w:t>
            </w:r>
          </w:p>
          <w:p w14:paraId="01F42367" w14:textId="77777777" w:rsidR="000F125A" w:rsidRDefault="0000000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rPr>
                <w:rFonts w:cs="Calibri"/>
              </w:rPr>
              <w:t>En algunos acasos se deja consulta referente al tema para ampliar conocimiento sobre el tema.</w:t>
            </w:r>
          </w:p>
          <w:p w14:paraId="0DFECD62" w14:textId="77777777" w:rsidR="000F125A" w:rsidRDefault="0000000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rPr>
                <w:rFonts w:cs="Calibri"/>
              </w:rPr>
              <w:t>Luego se realiza lectura dirigida, mesa redonda, exposiciones relámpagos grupales, puesta en común de ideas acerca del tema; tomando en cuenta la lectura realizada anteriormente en donde se ponen en común los conceptos apropiados por lo estudiantes y a su vez el docente va realizando las respectivas aclaraciones o retroalimentación.</w:t>
            </w:r>
          </w:p>
          <w:p w14:paraId="0319ED78" w14:textId="77777777" w:rsidR="000F125A" w:rsidRDefault="0000000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rPr>
                <w:rFonts w:cs="Calibri"/>
              </w:rPr>
              <w:lastRenderedPageBreak/>
              <w:t>Clase magistral en donde el docente concluye el tema, para cual se apoya en los constructos del estudiante ya ha construido en las diferentes estrategias.</w:t>
            </w:r>
          </w:p>
          <w:p w14:paraId="14B7B5F1" w14:textId="77777777" w:rsidR="000F125A" w:rsidRDefault="0000000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rPr>
                <w:rFonts w:cs="Calibri"/>
              </w:rPr>
              <w:t>Taller evaluativo; se le llama taller evaluativo a un examen con cuaderno abierto en donde el estudiante es evaluado según las competencias.</w:t>
            </w:r>
          </w:p>
          <w:p w14:paraId="66CB8B82" w14:textId="77777777" w:rsidR="000F125A" w:rsidRDefault="00000000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cs="Calibri"/>
              </w:rPr>
              <w:t>Evaluación final del periodo</w:t>
            </w:r>
          </w:p>
        </w:tc>
        <w:tc>
          <w:tcPr>
            <w:tcW w:w="7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3EA79" w14:textId="77777777" w:rsidR="000F125A" w:rsidRDefault="00000000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</w:pPr>
            <w:r>
              <w:rPr>
                <w:rFonts w:cs="Calibri"/>
                <w:b/>
              </w:rPr>
              <w:lastRenderedPageBreak/>
              <w:t>LOGRO COGNITIVO:</w:t>
            </w:r>
            <w:r>
              <w:rPr>
                <w:rFonts w:cs="Calibri"/>
              </w:rPr>
              <w:t xml:space="preserve"> Se evalúa en un 40% y corresponde al resultado de lo siguiente: 1. Ejercicio de aproximación al tema (Taller, Extracción de ideas principales o preguntas con sus respectivas respuestas). 2 consulta en caso de ser solicitado. 3. Taller evaluativo y 4. Examen final de periodo.</w:t>
            </w:r>
          </w:p>
          <w:p w14:paraId="7636DB2D" w14:textId="77777777" w:rsidR="000F125A" w:rsidRDefault="0000000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rPr>
                <w:rFonts w:cs="Calibri"/>
                <w:b/>
              </w:rPr>
              <w:t xml:space="preserve">LOGRO PROCEDIMENTAL: </w:t>
            </w:r>
            <w:r>
              <w:rPr>
                <w:rFonts w:cs="Calibri"/>
              </w:rPr>
              <w:t>Se evalúa en un 30% corresponde la parte expresiva del estudiante, su participación en mesas redondas, discusiones académicas, exposición de ideas o argumentos, la presentación de trabajos manuales y todos aquellos ejercicios que implique la puesta en escena de su creatividad.</w:t>
            </w:r>
          </w:p>
          <w:p w14:paraId="31834888" w14:textId="77777777" w:rsidR="000F125A" w:rsidRDefault="00000000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cs="Calibri"/>
                <w:b/>
              </w:rPr>
              <w:t>LOGRO ACTITUDINAL:</w:t>
            </w:r>
            <w:r>
              <w:rPr>
                <w:rFonts w:cs="Calibri"/>
              </w:rPr>
              <w:t xml:space="preserve">   Se evalúa en un 30% y corresponde; a la disposición del estudiante asumido a lo largo de las clases, el nivel de atención, escucha y sobre todo el respeto hacia el docente y sus compañeros.</w:t>
            </w:r>
          </w:p>
        </w:tc>
        <w:tc>
          <w:tcPr>
            <w:tcW w:w="5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25490" w14:textId="77777777" w:rsidR="000F125A" w:rsidRDefault="00000000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cs="Calibri"/>
              </w:rPr>
              <w:t>Tablero.</w:t>
            </w:r>
          </w:p>
          <w:p w14:paraId="66F2D2E8" w14:textId="77777777" w:rsidR="000F125A" w:rsidRDefault="00000000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cs="Calibri"/>
              </w:rPr>
              <w:t>Marcadores.</w:t>
            </w:r>
          </w:p>
          <w:p w14:paraId="0C91E9C6" w14:textId="77777777" w:rsidR="000F125A" w:rsidRDefault="00000000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cs="Calibri"/>
              </w:rPr>
              <w:t>Video beam.</w:t>
            </w:r>
          </w:p>
          <w:p w14:paraId="54C1FC16" w14:textId="77777777" w:rsidR="000F125A" w:rsidRDefault="00000000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cs="Calibri"/>
              </w:rPr>
              <w:t>Portátil.</w:t>
            </w:r>
          </w:p>
          <w:p w14:paraId="30F0C9CF" w14:textId="77777777" w:rsidR="000F125A" w:rsidRDefault="00000000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cs="Calibri"/>
              </w:rPr>
              <w:t>Parlantes.</w:t>
            </w:r>
          </w:p>
          <w:p w14:paraId="207AE0AB" w14:textId="77777777" w:rsidR="000F125A" w:rsidRDefault="00000000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cs="Calibri"/>
              </w:rPr>
              <w:t>Texto guía.</w:t>
            </w:r>
          </w:p>
        </w:tc>
      </w:tr>
      <w:tr w:rsidR="000F125A" w14:paraId="528F66AC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25DA6" w14:textId="77777777" w:rsidR="000F125A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b/>
                <w:sz w:val="24"/>
                <w:szCs w:val="24"/>
              </w:rPr>
              <w:t>BIBLIOGRAFÍA</w:t>
            </w:r>
          </w:p>
        </w:tc>
      </w:tr>
      <w:tr w:rsidR="000F125A" w14:paraId="7D6AA778" w14:textId="7777777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2A541" w14:textId="77777777" w:rsidR="000F125A" w:rsidRDefault="00000000">
            <w:pPr>
              <w:pStyle w:val="Prrafodelista"/>
              <w:spacing w:after="0" w:line="240" w:lineRule="auto"/>
            </w:pPr>
            <w:r>
              <w:rPr>
                <w:sz w:val="24"/>
                <w:szCs w:val="24"/>
              </w:rPr>
              <w:t>Alvarez, J. (2019). Santillana Ciencias Sociales 1. Bogotá: Libros &amp; Libros.</w:t>
            </w:r>
          </w:p>
        </w:tc>
      </w:tr>
    </w:tbl>
    <w:p w14:paraId="7FA7A645" w14:textId="77777777" w:rsidR="000F125A" w:rsidRDefault="000F125A">
      <w:pPr>
        <w:pStyle w:val="Standard"/>
        <w:spacing w:line="240" w:lineRule="auto"/>
        <w:rPr>
          <w:rFonts w:cs="Calibri"/>
          <w:sz w:val="24"/>
          <w:szCs w:val="24"/>
        </w:rPr>
      </w:pPr>
    </w:p>
    <w:p w14:paraId="5DA292AF" w14:textId="77777777" w:rsidR="000F125A" w:rsidRDefault="000F125A">
      <w:pPr>
        <w:pStyle w:val="Standard"/>
        <w:spacing w:after="160" w:line="240" w:lineRule="auto"/>
        <w:rPr>
          <w:rFonts w:cs="Calibri"/>
          <w:sz w:val="24"/>
          <w:szCs w:val="24"/>
        </w:rPr>
      </w:pPr>
    </w:p>
    <w:p w14:paraId="40E239E3" w14:textId="77777777" w:rsidR="000F125A" w:rsidRDefault="00000000">
      <w:pPr>
        <w:pStyle w:val="Standard"/>
        <w:pageBreakBefore/>
        <w:spacing w:line="240" w:lineRule="auto"/>
        <w:jc w:val="center"/>
      </w:pPr>
      <w:r>
        <w:rPr>
          <w:rFonts w:cs="Calibri"/>
          <w:b/>
          <w:sz w:val="24"/>
          <w:szCs w:val="24"/>
          <w:u w:val="single"/>
        </w:rPr>
        <w:lastRenderedPageBreak/>
        <w:t>SEGUNDO PERIODO</w:t>
      </w:r>
    </w:p>
    <w:p w14:paraId="41D38C09" w14:textId="77777777" w:rsidR="000F125A" w:rsidRDefault="000F125A">
      <w:pPr>
        <w:pStyle w:val="Standard"/>
        <w:spacing w:line="240" w:lineRule="auto"/>
        <w:rPr>
          <w:rFonts w:cs="Calibri"/>
          <w:sz w:val="24"/>
          <w:szCs w:val="24"/>
        </w:rPr>
      </w:pPr>
    </w:p>
    <w:tbl>
      <w:tblPr>
        <w:tblW w:w="1740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1"/>
        <w:gridCol w:w="4350"/>
        <w:gridCol w:w="2900"/>
        <w:gridCol w:w="1448"/>
        <w:gridCol w:w="4353"/>
      </w:tblGrid>
      <w:tr w:rsidR="000F125A" w14:paraId="2CAD424B" w14:textId="77777777">
        <w:tblPrEx>
          <w:tblCellMar>
            <w:top w:w="0" w:type="dxa"/>
            <w:bottom w:w="0" w:type="dxa"/>
          </w:tblCellMar>
        </w:tblPrEx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0158D" w14:textId="77777777" w:rsidR="000F125A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7ABB8" w14:textId="77777777" w:rsidR="000F125A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LOGROS</w:t>
            </w:r>
          </w:p>
        </w:tc>
        <w:tc>
          <w:tcPr>
            <w:tcW w:w="4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3A875" w14:textId="77777777" w:rsidR="000F125A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EJE TEMÁTICO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25895" w14:textId="77777777" w:rsidR="000F125A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TEMAS/SUBTEMAS</w:t>
            </w:r>
          </w:p>
        </w:tc>
      </w:tr>
      <w:tr w:rsidR="000F125A" w14:paraId="560FD643" w14:textId="77777777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4FBE2" w14:textId="77777777" w:rsidR="000F125A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FCF43" w14:textId="77777777" w:rsidR="000F125A" w:rsidRDefault="00000000">
            <w:pPr>
              <w:pStyle w:val="Prrafodelista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 xml:space="preserve">LOGRO COGNITIVO: </w:t>
            </w:r>
            <w:r>
              <w:rPr>
                <w:rFonts w:cs="Calibri"/>
                <w:sz w:val="24"/>
                <w:szCs w:val="24"/>
              </w:rPr>
              <w:t>relacionar las características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kern w:val="0"/>
                <w:lang w:val="es-CO"/>
              </w:rPr>
              <w:t xml:space="preserve">geográficas y económicas de las regiones naturales de Colombia e identifica los grupos humanos que lo habitan.                </w:t>
            </w:r>
          </w:p>
          <w:p w14:paraId="454F2617" w14:textId="77777777" w:rsidR="000F125A" w:rsidRDefault="00000000">
            <w:pPr>
              <w:pStyle w:val="Prrafodelista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 </w:t>
            </w:r>
          </w:p>
          <w:p w14:paraId="087517A7" w14:textId="77777777" w:rsidR="000F125A" w:rsidRDefault="00000000">
            <w:pPr>
              <w:pStyle w:val="Prrafodelista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LOGRO PROCEDIMENTAL:</w:t>
            </w:r>
            <w:r>
              <w:rPr>
                <w:rFonts w:cs="Calibri"/>
                <w:sz w:val="24"/>
                <w:szCs w:val="24"/>
              </w:rPr>
              <w:t xml:space="preserve"> Localizar y caracteriza el espacio geográfico de cada una de las regiones naturales de Colombia.</w:t>
            </w:r>
          </w:p>
          <w:p w14:paraId="0F19063C" w14:textId="77777777" w:rsidR="000F125A" w:rsidRDefault="000F125A">
            <w:pPr>
              <w:pStyle w:val="Prrafodelista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E10F7D9" w14:textId="77777777" w:rsidR="000F125A" w:rsidRDefault="00000000">
            <w:pPr>
              <w:pStyle w:val="Prrafodelista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LOGRO ACTITUDINAL</w:t>
            </w:r>
            <w:r>
              <w:rPr>
                <w:rFonts w:cs="Calibri"/>
                <w:sz w:val="24"/>
                <w:szCs w:val="24"/>
              </w:rPr>
              <w:t>:</w:t>
            </w:r>
            <w:r>
              <w:rPr>
                <w:rFonts w:cs="Calibri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s-MX"/>
              </w:rPr>
              <w:t>Asistir a clase puntualmente y asume actitud de respeto para con el docente y sus compañeros. Acata y mantienen atento a la clase y a las indicaciones del docente.</w:t>
            </w:r>
          </w:p>
          <w:p w14:paraId="7C0127AE" w14:textId="77777777" w:rsidR="000F125A" w:rsidRDefault="00000000">
            <w:pPr>
              <w:pStyle w:val="Prrafodelista"/>
              <w:spacing w:after="0" w:line="240" w:lineRule="auto"/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C34F9" w14:textId="77777777" w:rsidR="000F125A" w:rsidRDefault="000F125A">
            <w:pPr>
              <w:pStyle w:val="Prrafodelista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3690A8D" w14:textId="77777777" w:rsidR="000F125A" w:rsidRDefault="0000000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El relieve.</w:t>
            </w:r>
          </w:p>
          <w:p w14:paraId="3FC691BF" w14:textId="77777777" w:rsidR="000F125A" w:rsidRDefault="000F125A">
            <w:pPr>
              <w:pStyle w:val="Prrafodelista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3FD23403" w14:textId="77777777" w:rsidR="000F125A" w:rsidRDefault="0000000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Centros Urbanos y Rurales </w:t>
            </w:r>
          </w:p>
          <w:p w14:paraId="7E2238F1" w14:textId="77777777" w:rsidR="000F125A" w:rsidRDefault="000F125A">
            <w:pPr>
              <w:pStyle w:val="Prrafodelista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01EF7E4D" w14:textId="77777777" w:rsidR="000F125A" w:rsidRDefault="00000000">
            <w:pPr>
              <w:pStyle w:val="Prrafodelista"/>
              <w:numPr>
                <w:ilvl w:val="0"/>
                <w:numId w:val="16"/>
              </w:numPr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 xml:space="preserve">Competencia ciudadana. </w:t>
            </w:r>
          </w:p>
          <w:p w14:paraId="5BCCF01E" w14:textId="77777777" w:rsidR="000F125A" w:rsidRDefault="000F125A">
            <w:pPr>
              <w:spacing w:after="0"/>
            </w:pPr>
          </w:p>
        </w:tc>
        <w:tc>
          <w:tcPr>
            <w:tcW w:w="43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485D1" w14:textId="77777777" w:rsidR="000F125A" w:rsidRDefault="00000000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El relieve.</w:t>
            </w:r>
          </w:p>
          <w:p w14:paraId="742E8860" w14:textId="77777777" w:rsidR="000F125A" w:rsidRDefault="00000000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El relieve, su formación e influencia en la vida de las personas.</w:t>
            </w:r>
          </w:p>
          <w:p w14:paraId="3832C8D5" w14:textId="77777777" w:rsidR="000F125A" w:rsidRDefault="00000000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El relieve colombiano.</w:t>
            </w:r>
          </w:p>
          <w:p w14:paraId="0F4F53E5" w14:textId="77777777" w:rsidR="000F125A" w:rsidRDefault="00000000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Accidentes geográficos colombianos.</w:t>
            </w:r>
          </w:p>
          <w:p w14:paraId="71523ABA" w14:textId="77777777" w:rsidR="000F125A" w:rsidRDefault="00000000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Recursos naturales (actividades económicas, tipos de recursos, sectores de la economía). </w:t>
            </w:r>
          </w:p>
          <w:p w14:paraId="7AA3D6CC" w14:textId="77777777" w:rsidR="000F125A" w:rsidRDefault="00000000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Centros Urbanos y Rurales Recursos naturales. </w:t>
            </w:r>
          </w:p>
          <w:p w14:paraId="7A74393B" w14:textId="77777777" w:rsidR="000F125A" w:rsidRDefault="00000000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Zonas que forman un centro urbano y rural (calles, carreras y avenidas) </w:t>
            </w:r>
          </w:p>
          <w:p w14:paraId="57C486A4" w14:textId="77777777" w:rsidR="000F125A" w:rsidRDefault="00000000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Mi departamento y municipio (ubicación, limites, símbolos, sitios de interés).</w:t>
            </w:r>
          </w:p>
          <w:p w14:paraId="296E254F" w14:textId="77777777" w:rsidR="000F125A" w:rsidRDefault="000F125A">
            <w:pPr>
              <w:pStyle w:val="Prrafodelista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19A187A" w14:textId="77777777" w:rsidR="000F125A" w:rsidRDefault="00000000">
            <w:pPr>
              <w:pStyle w:val="Standard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Catedra de paz. </w:t>
            </w:r>
          </w:p>
          <w:p w14:paraId="0FA9AC75" w14:textId="77777777" w:rsidR="000F125A" w:rsidRDefault="00000000">
            <w:pPr>
              <w:pStyle w:val="Prrafodelista"/>
              <w:numPr>
                <w:ilvl w:val="0"/>
                <w:numId w:val="15"/>
              </w:numPr>
              <w:spacing w:after="0"/>
            </w:pPr>
            <w:r>
              <w:rPr>
                <w:rFonts w:cs="Calibri"/>
                <w:sz w:val="24"/>
                <w:szCs w:val="24"/>
                <w:lang w:val="es-CO"/>
              </w:rPr>
              <w:t>Diversidad y pluralidad</w:t>
            </w:r>
          </w:p>
          <w:p w14:paraId="7B49B774" w14:textId="77777777" w:rsidR="000F125A" w:rsidRDefault="00000000">
            <w:pPr>
              <w:pStyle w:val="Prrafodelista"/>
              <w:spacing w:after="0"/>
            </w:pPr>
            <w:r>
              <w:rPr>
                <w:rFonts w:cs="Calibri"/>
                <w:sz w:val="24"/>
                <w:szCs w:val="24"/>
                <w:lang w:val="es-CO"/>
              </w:rPr>
              <w:t>(Constitución Política de Colombia)</w:t>
            </w:r>
          </w:p>
        </w:tc>
      </w:tr>
      <w:tr w:rsidR="000F125A" w14:paraId="3EABE842" w14:textId="77777777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BA6FA" w14:textId="77777777" w:rsidR="000F125A" w:rsidRDefault="00000000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Reconozco y describo las características físicas de las principales formas de paisaje.</w:t>
            </w:r>
          </w:p>
          <w:p w14:paraId="4661881B" w14:textId="77777777" w:rsidR="000F125A" w:rsidRDefault="00000000">
            <w:pPr>
              <w:pStyle w:val="Prrafodelista"/>
              <w:numPr>
                <w:ilvl w:val="0"/>
                <w:numId w:val="21"/>
              </w:numPr>
              <w:rPr>
                <w:rFonts w:cs="Calibri"/>
                <w:sz w:val="24"/>
                <w:szCs w:val="24"/>
                <w:lang w:val="es-CO"/>
              </w:rPr>
            </w:pPr>
            <w:r>
              <w:rPr>
                <w:rFonts w:cs="Calibri"/>
                <w:sz w:val="24"/>
                <w:szCs w:val="24"/>
                <w:lang w:val="es-CO"/>
              </w:rPr>
              <w:t>Comparo actividades económicas que se llevan a cabo en diferentes entornos.</w:t>
            </w:r>
          </w:p>
          <w:p w14:paraId="26AF51FF" w14:textId="77777777" w:rsidR="000F125A" w:rsidRDefault="00000000">
            <w:pPr>
              <w:pStyle w:val="Prrafodelista"/>
              <w:numPr>
                <w:ilvl w:val="0"/>
                <w:numId w:val="21"/>
              </w:numPr>
              <w:rPr>
                <w:rFonts w:cs="Calibri"/>
                <w:sz w:val="24"/>
                <w:szCs w:val="24"/>
                <w:lang w:val="es-CO"/>
              </w:rPr>
            </w:pPr>
            <w:r>
              <w:rPr>
                <w:rFonts w:cs="Calibri"/>
                <w:sz w:val="24"/>
                <w:szCs w:val="24"/>
                <w:lang w:val="es-CO"/>
              </w:rPr>
              <w:t xml:space="preserve">Identifica y caracteriza el departamento y municipio donde vive, su economía y símbolos.  </w:t>
            </w:r>
          </w:p>
          <w:p w14:paraId="2EE9637A" w14:textId="77777777" w:rsidR="000F125A" w:rsidRDefault="00000000">
            <w:pPr>
              <w:pStyle w:val="Prrafodelista"/>
              <w:numPr>
                <w:ilvl w:val="0"/>
                <w:numId w:val="23"/>
              </w:numPr>
              <w:spacing w:after="0"/>
            </w:pPr>
            <w:r>
              <w:rPr>
                <w:rFonts w:eastAsia="Calibri" w:cs="Calibri"/>
                <w:b/>
                <w:color w:val="000000"/>
                <w:kern w:val="0"/>
                <w:sz w:val="24"/>
                <w:szCs w:val="24"/>
                <w:lang w:eastAsia="es-CO"/>
              </w:rPr>
              <w:t xml:space="preserve">Catedra de paz: </w:t>
            </w:r>
            <w:r>
              <w:rPr>
                <w:rFonts w:eastAsia="Calibri" w:cs="Calibri"/>
                <w:color w:val="000000"/>
                <w:kern w:val="0"/>
                <w:sz w:val="24"/>
                <w:szCs w:val="24"/>
                <w:lang w:val="es-ES_tradnl" w:eastAsia="es-CO"/>
              </w:rPr>
              <w:t>Conocimiento e integración del grupo, en la expresión de los intereses individuales y grupales.</w:t>
            </w:r>
          </w:p>
        </w:tc>
        <w:tc>
          <w:tcPr>
            <w:tcW w:w="4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A0FDE" w14:textId="77777777" w:rsidR="000F125A" w:rsidRDefault="000F125A"/>
        </w:tc>
        <w:tc>
          <w:tcPr>
            <w:tcW w:w="43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F9B9B" w14:textId="77777777" w:rsidR="000F125A" w:rsidRDefault="000F125A"/>
        </w:tc>
        <w:tc>
          <w:tcPr>
            <w:tcW w:w="43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1489F" w14:textId="77777777" w:rsidR="000F125A" w:rsidRDefault="000F125A"/>
        </w:tc>
      </w:tr>
      <w:tr w:rsidR="000F125A" w14:paraId="4770E047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A066A" w14:textId="77777777" w:rsidR="000F125A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4F391" w14:textId="77777777" w:rsidR="000F125A" w:rsidRDefault="000F125A"/>
        </w:tc>
        <w:tc>
          <w:tcPr>
            <w:tcW w:w="43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0BA19" w14:textId="77777777" w:rsidR="000F125A" w:rsidRDefault="000F125A"/>
        </w:tc>
        <w:tc>
          <w:tcPr>
            <w:tcW w:w="43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0224E" w14:textId="77777777" w:rsidR="000F125A" w:rsidRDefault="000F125A"/>
        </w:tc>
      </w:tr>
      <w:tr w:rsidR="000F125A" w14:paraId="466AB87B" w14:textId="77777777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8EABE" w14:textId="77777777" w:rsidR="000F125A" w:rsidRDefault="00000000">
            <w:pPr>
              <w:pStyle w:val="Prrafodelista"/>
              <w:numPr>
                <w:ilvl w:val="0"/>
                <w:numId w:val="24"/>
              </w:numPr>
            </w:pPr>
            <w:r>
              <w:t>Comprende que el paisaje que vemos es resultado de las acciones humanas que se realizan en un espacio geográfico y que por esta razón, dicho paisaje cambia.</w:t>
            </w:r>
          </w:p>
          <w:p w14:paraId="7E326AE3" w14:textId="77777777" w:rsidR="000F125A" w:rsidRDefault="00000000">
            <w:pPr>
              <w:pStyle w:val="Prrafodelista"/>
              <w:numPr>
                <w:ilvl w:val="0"/>
                <w:numId w:val="24"/>
              </w:numPr>
              <w:rPr>
                <w:lang w:val="es-CO"/>
              </w:rPr>
            </w:pPr>
            <w:r>
              <w:rPr>
                <w:lang w:val="es-CO"/>
              </w:rPr>
              <w:t xml:space="preserve">Relaciona las características biogeográficas de su departamento, </w:t>
            </w:r>
            <w:r>
              <w:rPr>
                <w:lang w:val="es-CO"/>
              </w:rPr>
              <w:lastRenderedPageBreak/>
              <w:t>municipio, resguardo o lugar donde vive, con las actividades económicas que en ellos se realizan.</w:t>
            </w:r>
          </w:p>
        </w:tc>
        <w:tc>
          <w:tcPr>
            <w:tcW w:w="4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B8DEF" w14:textId="77777777" w:rsidR="000F125A" w:rsidRDefault="000F125A"/>
        </w:tc>
        <w:tc>
          <w:tcPr>
            <w:tcW w:w="43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0F33F" w14:textId="77777777" w:rsidR="000F125A" w:rsidRDefault="000F125A"/>
        </w:tc>
        <w:tc>
          <w:tcPr>
            <w:tcW w:w="43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0A79B" w14:textId="77777777" w:rsidR="000F125A" w:rsidRDefault="000F125A"/>
        </w:tc>
      </w:tr>
      <w:tr w:rsidR="000F125A" w14:paraId="4A37C6F5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411FE" w14:textId="77777777" w:rsidR="000F125A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METODOLOGÍA</w:t>
            </w:r>
          </w:p>
        </w:tc>
        <w:tc>
          <w:tcPr>
            <w:tcW w:w="7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2DF70" w14:textId="77777777" w:rsidR="000F125A" w:rsidRDefault="00000000">
            <w:pPr>
              <w:pStyle w:val="Prrafodelista"/>
              <w:spacing w:after="0" w:line="240" w:lineRule="auto"/>
              <w:ind w:left="360"/>
            </w:pPr>
            <w:r>
              <w:rPr>
                <w:rFonts w:cs="Calibr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2C54C" w14:textId="77777777" w:rsidR="000F125A" w:rsidRDefault="00000000">
            <w:pPr>
              <w:pStyle w:val="Prrafodelista"/>
              <w:spacing w:after="0" w:line="240" w:lineRule="auto"/>
              <w:ind w:left="360"/>
            </w:pPr>
            <w:r>
              <w:rPr>
                <w:rFonts w:cs="Calibri"/>
                <w:b/>
                <w:sz w:val="24"/>
                <w:szCs w:val="24"/>
              </w:rPr>
              <w:t>RECURSOS</w:t>
            </w:r>
          </w:p>
        </w:tc>
      </w:tr>
      <w:tr w:rsidR="000F125A" w14:paraId="7A2E2257" w14:textId="7777777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87061" w14:textId="77777777" w:rsidR="000F125A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</w:rPr>
              <w:t xml:space="preserve"> La metodología de trabajo empleada para el área de Ciencias Sociales en los grados a cargo es la siguiente:</w:t>
            </w:r>
          </w:p>
          <w:p w14:paraId="025C2F1B" w14:textId="77777777" w:rsidR="000F125A" w:rsidRDefault="00000000">
            <w:pPr>
              <w:spacing w:after="0"/>
              <w:jc w:val="both"/>
            </w:pPr>
            <w:r>
              <w:rPr>
                <w:rFonts w:cs="Calibri"/>
              </w:rPr>
              <w:t>Se establece el tema a desarrollar y se realiza ejercicio para la aproximación del tema (taller, extracción de ideas principales al texto o de preguntas con sus respectivas respuestas); ejercicio que corresponde a los niveles básicos de lectura y que busca una aproximación al tema por parte de los estudiantes.</w:t>
            </w:r>
          </w:p>
          <w:p w14:paraId="2587C792" w14:textId="77777777" w:rsidR="000F125A" w:rsidRDefault="0000000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rPr>
                <w:rFonts w:cs="Calibri"/>
              </w:rPr>
              <w:t>En algunos acasos se deja consulta referente al tema para ampliar conocimiento sobre el tema.</w:t>
            </w:r>
          </w:p>
          <w:p w14:paraId="64FFFEAF" w14:textId="77777777" w:rsidR="000F125A" w:rsidRDefault="0000000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rPr>
                <w:rFonts w:cs="Calibri"/>
              </w:rPr>
              <w:t>Luego se realiza lectura dirigida, mesa redonda, exposiciones relámpagos grupales, puesta en común de ideas acerca del tema; tomando en cuenta la lectura realizada anteriormente en donde se ponen en común los concepto apropiados por lo estudiantes y a su vez el docente va realizando las respectivas aclaraciones o retroalimentación.</w:t>
            </w:r>
          </w:p>
          <w:p w14:paraId="4BDA7DD4" w14:textId="77777777" w:rsidR="000F125A" w:rsidRDefault="0000000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rPr>
                <w:rFonts w:cs="Calibri"/>
              </w:rPr>
              <w:t>Clase magistral en donde el docente concluye el tema, para cual se apoya en los constructo del estudiantes ya ha construido en las diferentes estrategias</w:t>
            </w:r>
          </w:p>
          <w:p w14:paraId="181A0A54" w14:textId="77777777" w:rsidR="000F125A" w:rsidRDefault="0000000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rPr>
                <w:rFonts w:cs="Calibri"/>
              </w:rPr>
              <w:lastRenderedPageBreak/>
              <w:t>Taller evaluativo; se le llama taller evaluativo a un examen con cuaderno abierto en donde el estudiante es evaluado según las competencias</w:t>
            </w:r>
          </w:p>
          <w:p w14:paraId="3A0B09F7" w14:textId="77777777" w:rsidR="000F125A" w:rsidRDefault="00000000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cs="Calibri"/>
              </w:rPr>
              <w:t>Evaluación final del periodo</w:t>
            </w:r>
          </w:p>
        </w:tc>
        <w:tc>
          <w:tcPr>
            <w:tcW w:w="7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A0D37" w14:textId="77777777" w:rsidR="000F125A" w:rsidRDefault="00000000">
            <w:pPr>
              <w:spacing w:after="0"/>
              <w:ind w:left="720"/>
              <w:jc w:val="both"/>
            </w:pPr>
            <w:r>
              <w:rPr>
                <w:rFonts w:cs="Calibri"/>
                <w:b/>
              </w:rPr>
              <w:lastRenderedPageBreak/>
              <w:t xml:space="preserve"> LOGRO COGNITIVO:</w:t>
            </w:r>
            <w:r>
              <w:rPr>
                <w:rFonts w:cs="Calibri"/>
              </w:rPr>
              <w:t xml:space="preserve"> Se evalúa en un 40% y corresponde al resultado de lo siguiente: 1. Ejercicio de aproximación al tema (Taller, Extracción de ideas principales o preguntas con sus respectivas respuestas). 2 consulta en caso de ser solicitado. 3. Taller evaluativo y 4. Examen final de periodo</w:t>
            </w:r>
          </w:p>
          <w:p w14:paraId="4F29D191" w14:textId="77777777" w:rsidR="000F125A" w:rsidRDefault="00000000">
            <w:pPr>
              <w:pStyle w:val="Prrafodelista"/>
              <w:spacing w:after="0" w:line="240" w:lineRule="auto"/>
              <w:jc w:val="both"/>
            </w:pPr>
            <w:r>
              <w:rPr>
                <w:rFonts w:cs="Calibri"/>
                <w:b/>
              </w:rPr>
              <w:t xml:space="preserve">LOGRO PROCEDIMENTAL: </w:t>
            </w:r>
            <w:r>
              <w:rPr>
                <w:rFonts w:cs="Calibri"/>
              </w:rPr>
              <w:t>Se evalúa en un 30% corresponde la parte expresiva del estudiante, su participación en mesas redondas, discusiones académicas, exposición de ideas o argumentos, la presentación de trabajos manuales y todos aquellos ejercicios que implique la puesta en escena de su creatividad.</w:t>
            </w:r>
          </w:p>
          <w:p w14:paraId="125998AC" w14:textId="77777777" w:rsidR="000F125A" w:rsidRDefault="00000000">
            <w:pPr>
              <w:pStyle w:val="Prrafodelista"/>
              <w:spacing w:after="0" w:line="240" w:lineRule="auto"/>
            </w:pPr>
            <w:r>
              <w:rPr>
                <w:rFonts w:cs="Calibri"/>
                <w:b/>
              </w:rPr>
              <w:t>LOGRO ACTITUDINAL:</w:t>
            </w:r>
            <w:r>
              <w:rPr>
                <w:rFonts w:cs="Calibri"/>
              </w:rPr>
              <w:t xml:space="preserve">   Se evalúa en un 30% y corresponde; a la disposición del estudiante asumido a lo largo de clases, el nivel de atención, escucha y sobre todo el respeto hacia el docente y sus compañeros.</w:t>
            </w:r>
          </w:p>
        </w:tc>
        <w:tc>
          <w:tcPr>
            <w:tcW w:w="5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2AEAB" w14:textId="77777777" w:rsidR="000F125A" w:rsidRDefault="00000000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cs="Calibri"/>
              </w:rPr>
              <w:t>Tablero.</w:t>
            </w:r>
          </w:p>
          <w:p w14:paraId="233381BB" w14:textId="77777777" w:rsidR="000F125A" w:rsidRDefault="00000000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cs="Calibri"/>
              </w:rPr>
              <w:t>Marcadores.</w:t>
            </w:r>
          </w:p>
          <w:p w14:paraId="0A04B1D6" w14:textId="77777777" w:rsidR="000F125A" w:rsidRDefault="00000000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cs="Calibri"/>
              </w:rPr>
              <w:t>Video beam.</w:t>
            </w:r>
          </w:p>
          <w:p w14:paraId="71271C7B" w14:textId="77777777" w:rsidR="000F125A" w:rsidRDefault="00000000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cs="Calibri"/>
              </w:rPr>
              <w:t>Portátil.</w:t>
            </w:r>
          </w:p>
          <w:p w14:paraId="047C8E4D" w14:textId="77777777" w:rsidR="000F125A" w:rsidRDefault="00000000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cs="Calibri"/>
              </w:rPr>
              <w:t>Parlantes.</w:t>
            </w:r>
          </w:p>
          <w:p w14:paraId="396BDDF0" w14:textId="77777777" w:rsidR="000F125A" w:rsidRDefault="00000000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cs="Calibri"/>
              </w:rPr>
              <w:t>Texto guía.</w:t>
            </w:r>
          </w:p>
        </w:tc>
      </w:tr>
      <w:tr w:rsidR="000F125A" w14:paraId="2BFF114F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861DC" w14:textId="77777777" w:rsidR="000F125A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b/>
                <w:sz w:val="24"/>
                <w:szCs w:val="24"/>
              </w:rPr>
              <w:t>BIBLIOGRAFÍA</w:t>
            </w:r>
          </w:p>
        </w:tc>
      </w:tr>
      <w:tr w:rsidR="000F125A" w14:paraId="348C8461" w14:textId="7777777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7DC1D" w14:textId="77777777" w:rsidR="000F125A" w:rsidRDefault="00000000">
            <w:pPr>
              <w:pStyle w:val="Prrafodelista"/>
              <w:spacing w:after="0"/>
            </w:pPr>
            <w:r>
              <w:rPr>
                <w:sz w:val="24"/>
                <w:szCs w:val="24"/>
              </w:rPr>
              <w:t>Alvarez, J. (2019). Santillana Ciencias Sociales 1. Bogotá: Libros &amp; Libros.</w:t>
            </w:r>
          </w:p>
          <w:p w14:paraId="26D42B44" w14:textId="77777777" w:rsidR="000F125A" w:rsidRDefault="000F125A">
            <w:pPr>
              <w:pStyle w:val="Standard"/>
              <w:spacing w:after="0" w:line="240" w:lineRule="auto"/>
              <w:ind w:left="360"/>
              <w:rPr>
                <w:rFonts w:cs="Calibri"/>
                <w:sz w:val="24"/>
                <w:szCs w:val="24"/>
              </w:rPr>
            </w:pPr>
          </w:p>
        </w:tc>
      </w:tr>
    </w:tbl>
    <w:p w14:paraId="0DBF4B51" w14:textId="77777777" w:rsidR="000F125A" w:rsidRDefault="000F125A">
      <w:pPr>
        <w:pStyle w:val="Standard"/>
        <w:spacing w:after="160" w:line="240" w:lineRule="auto"/>
        <w:rPr>
          <w:rFonts w:cs="Calibri"/>
          <w:sz w:val="24"/>
          <w:szCs w:val="24"/>
        </w:rPr>
      </w:pPr>
    </w:p>
    <w:p w14:paraId="7EB9203D" w14:textId="77777777" w:rsidR="000F125A" w:rsidRDefault="00000000">
      <w:pPr>
        <w:pStyle w:val="Standard"/>
        <w:pageBreakBefore/>
        <w:spacing w:line="240" w:lineRule="auto"/>
        <w:jc w:val="center"/>
      </w:pPr>
      <w:r>
        <w:rPr>
          <w:rFonts w:cs="Calibri"/>
          <w:b/>
          <w:sz w:val="24"/>
          <w:szCs w:val="24"/>
          <w:u w:val="single"/>
        </w:rPr>
        <w:lastRenderedPageBreak/>
        <w:t>TERCER PERIODO</w:t>
      </w:r>
    </w:p>
    <w:p w14:paraId="1F16BEBF" w14:textId="77777777" w:rsidR="000F125A" w:rsidRDefault="000F125A">
      <w:pPr>
        <w:pStyle w:val="Standard"/>
        <w:spacing w:line="240" w:lineRule="auto"/>
        <w:rPr>
          <w:rFonts w:cs="Calibri"/>
          <w:b/>
          <w:sz w:val="24"/>
          <w:szCs w:val="24"/>
        </w:rPr>
      </w:pPr>
    </w:p>
    <w:tbl>
      <w:tblPr>
        <w:tblW w:w="1740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1"/>
        <w:gridCol w:w="4350"/>
        <w:gridCol w:w="2900"/>
        <w:gridCol w:w="1448"/>
        <w:gridCol w:w="4353"/>
      </w:tblGrid>
      <w:tr w:rsidR="000F125A" w14:paraId="3BE4711F" w14:textId="77777777">
        <w:tblPrEx>
          <w:tblCellMar>
            <w:top w:w="0" w:type="dxa"/>
            <w:bottom w:w="0" w:type="dxa"/>
          </w:tblCellMar>
        </w:tblPrEx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05F28" w14:textId="77777777" w:rsidR="000F125A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F5D19" w14:textId="77777777" w:rsidR="000F125A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LOGROS</w:t>
            </w:r>
          </w:p>
        </w:tc>
        <w:tc>
          <w:tcPr>
            <w:tcW w:w="4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33A35" w14:textId="77777777" w:rsidR="000F125A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EJE TEMÁTICO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CF0F3" w14:textId="77777777" w:rsidR="000F125A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TEMAS/SUBTEMAS</w:t>
            </w:r>
          </w:p>
        </w:tc>
      </w:tr>
      <w:tr w:rsidR="000F125A" w14:paraId="40EFC38D" w14:textId="77777777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479BE" w14:textId="77777777" w:rsidR="000F125A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F52CE" w14:textId="77777777" w:rsidR="000F125A" w:rsidRDefault="00000000">
            <w:pPr>
              <w:pStyle w:val="Prrafodelista"/>
              <w:numPr>
                <w:ilvl w:val="0"/>
                <w:numId w:val="25"/>
              </w:numPr>
            </w:pPr>
            <w:r>
              <w:rPr>
                <w:rFonts w:cs="Calibri"/>
                <w:b/>
                <w:sz w:val="24"/>
                <w:szCs w:val="24"/>
              </w:rPr>
              <w:t>LOGRO COGNITIVO: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s-CO"/>
              </w:rPr>
              <w:t>Identificar los mecanismos de elección del gobierno escolar y la importancia de elegir y ser elegido.</w:t>
            </w:r>
          </w:p>
          <w:p w14:paraId="15286814" w14:textId="77777777" w:rsidR="000F125A" w:rsidRDefault="00000000">
            <w:pPr>
              <w:pStyle w:val="Prrafodelista"/>
              <w:numPr>
                <w:ilvl w:val="0"/>
                <w:numId w:val="26"/>
              </w:numPr>
            </w:pPr>
            <w:r>
              <w:rPr>
                <w:rFonts w:cs="Calibri"/>
                <w:b/>
                <w:sz w:val="24"/>
                <w:szCs w:val="24"/>
              </w:rPr>
              <w:t>LOGRO PROCEDIMENTAL:</w:t>
            </w:r>
            <w:r>
              <w:rPr>
                <w:rFonts w:cs="Calibri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s-MX"/>
              </w:rPr>
              <w:t>Demostrar    respeto a las normas escolares y valora la importancia de ponerlas en práctica.</w:t>
            </w:r>
          </w:p>
          <w:p w14:paraId="4A2D866F" w14:textId="77777777" w:rsidR="000F125A" w:rsidRDefault="00000000">
            <w:pPr>
              <w:pStyle w:val="Prrafodelista"/>
              <w:numPr>
                <w:ilvl w:val="0"/>
                <w:numId w:val="26"/>
              </w:numPr>
            </w:pPr>
            <w:r>
              <w:rPr>
                <w:rFonts w:cs="Calibri"/>
                <w:b/>
                <w:sz w:val="24"/>
                <w:szCs w:val="24"/>
              </w:rPr>
              <w:t>LOGRO ACTITUDINAL</w:t>
            </w:r>
            <w:r>
              <w:rPr>
                <w:rFonts w:cs="Calibri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lang w:val="es-MX"/>
              </w:rPr>
              <w:t>Asistir a clase puntualmente y asume actitud de respeto para con el docente y sus compañeros. Acata y mantienen atento a la clase y a las indicaciones del docente.</w:t>
            </w:r>
          </w:p>
          <w:p w14:paraId="4F8B1F86" w14:textId="77777777" w:rsidR="000F125A" w:rsidRDefault="000F125A">
            <w:pPr>
              <w:pStyle w:val="Prrafodelista"/>
              <w:spacing w:after="0" w:line="240" w:lineRule="auto"/>
            </w:pPr>
          </w:p>
        </w:tc>
        <w:tc>
          <w:tcPr>
            <w:tcW w:w="43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5314C" w14:textId="77777777" w:rsidR="000F125A" w:rsidRDefault="000F125A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2480ED61" w14:textId="77777777" w:rsidR="000F125A" w:rsidRDefault="00000000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Los derechos y las normas.</w:t>
            </w:r>
          </w:p>
          <w:p w14:paraId="011F61A2" w14:textId="77777777" w:rsidR="000F125A" w:rsidRDefault="000F125A">
            <w:pPr>
              <w:pStyle w:val="Prrafodelista"/>
              <w:spacing w:after="0" w:line="240" w:lineRule="auto"/>
              <w:rPr>
                <w:b/>
                <w:sz w:val="24"/>
                <w:szCs w:val="24"/>
              </w:rPr>
            </w:pPr>
          </w:p>
          <w:p w14:paraId="2BF12A97" w14:textId="77777777" w:rsidR="000F125A" w:rsidRDefault="00000000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 organizaciones de la comunidad.</w:t>
            </w:r>
          </w:p>
          <w:p w14:paraId="5DFBB92C" w14:textId="77777777" w:rsidR="000F125A" w:rsidRDefault="000F125A">
            <w:pPr>
              <w:spacing w:after="0"/>
              <w:rPr>
                <w:b/>
                <w:sz w:val="24"/>
                <w:szCs w:val="24"/>
              </w:rPr>
            </w:pPr>
          </w:p>
          <w:p w14:paraId="1CFBBBEB" w14:textId="77777777" w:rsidR="000F125A" w:rsidRDefault="00000000">
            <w:pPr>
              <w:pStyle w:val="Prrafodelista"/>
              <w:numPr>
                <w:ilvl w:val="0"/>
                <w:numId w:val="22"/>
              </w:numPr>
              <w:spacing w:after="0" w:line="240" w:lineRule="auto"/>
            </w:pPr>
            <w:r>
              <w:rPr>
                <w:b/>
                <w:sz w:val="24"/>
                <w:szCs w:val="24"/>
              </w:rPr>
              <w:t>Competencias ciudadanas.</w:t>
            </w:r>
            <w:r>
              <w:t xml:space="preserve"> </w:t>
            </w:r>
          </w:p>
        </w:tc>
        <w:tc>
          <w:tcPr>
            <w:tcW w:w="43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4E9F6" w14:textId="77777777" w:rsidR="000F125A" w:rsidRDefault="00000000">
            <w:pPr>
              <w:pStyle w:val="Prrafodelista"/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</w:rPr>
              <w:t>Los derechos y las normas.</w:t>
            </w:r>
          </w:p>
          <w:p w14:paraId="3A702FB3" w14:textId="77777777" w:rsidR="000F125A" w:rsidRDefault="00000000">
            <w:pPr>
              <w:pStyle w:val="Prrafodelista"/>
              <w:numPr>
                <w:ilvl w:val="0"/>
                <w:numId w:val="15"/>
              </w:numPr>
            </w:pPr>
            <w:r>
              <w:t>La importancia de los derechos y deberes.</w:t>
            </w:r>
          </w:p>
          <w:p w14:paraId="7CE2BBBE" w14:textId="77777777" w:rsidR="000F125A" w:rsidRDefault="00000000">
            <w:pPr>
              <w:pStyle w:val="Prrafodelista"/>
              <w:numPr>
                <w:ilvl w:val="0"/>
                <w:numId w:val="15"/>
              </w:numPr>
            </w:pPr>
            <w:r>
              <w:t>Derechos y deberes en otras comunidades.</w:t>
            </w:r>
          </w:p>
          <w:p w14:paraId="21496ED2" w14:textId="77777777" w:rsidR="000F125A" w:rsidRDefault="00000000">
            <w:pPr>
              <w:pStyle w:val="Prrafodelista"/>
              <w:numPr>
                <w:ilvl w:val="0"/>
                <w:numId w:val="15"/>
              </w:numPr>
            </w:pPr>
            <w:r>
              <w:t>La importancia de las normas.</w:t>
            </w:r>
          </w:p>
          <w:p w14:paraId="192D3F70" w14:textId="77777777" w:rsidR="000F125A" w:rsidRDefault="00000000">
            <w:pPr>
              <w:pStyle w:val="Prrafodelista"/>
              <w:numPr>
                <w:ilvl w:val="0"/>
                <w:numId w:val="15"/>
              </w:numPr>
            </w:pPr>
            <w:r>
              <w:t>Manual de convivencia.</w:t>
            </w:r>
          </w:p>
          <w:p w14:paraId="77E77AA9" w14:textId="77777777" w:rsidR="000F125A" w:rsidRDefault="00000000">
            <w:pPr>
              <w:pStyle w:val="Prrafodelista"/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</w:rPr>
              <w:t>Las organizaciones de la comunidad.</w:t>
            </w:r>
          </w:p>
          <w:p w14:paraId="06599079" w14:textId="77777777" w:rsidR="000F125A" w:rsidRDefault="00000000">
            <w:pPr>
              <w:pStyle w:val="Prrafodelista"/>
              <w:numPr>
                <w:ilvl w:val="0"/>
                <w:numId w:val="15"/>
              </w:numPr>
            </w:pPr>
            <w:r>
              <w:t xml:space="preserve">Manual de convivencia (Gobierno escolar) </w:t>
            </w:r>
          </w:p>
          <w:p w14:paraId="350814CD" w14:textId="77777777" w:rsidR="000F125A" w:rsidRDefault="00000000">
            <w:pPr>
              <w:pStyle w:val="Prrafodelista"/>
              <w:numPr>
                <w:ilvl w:val="0"/>
                <w:numId w:val="15"/>
              </w:numPr>
            </w:pPr>
            <w:r>
              <w:t>Organizaciones departamentales.</w:t>
            </w:r>
          </w:p>
          <w:p w14:paraId="1212C1B6" w14:textId="77777777" w:rsidR="000F125A" w:rsidRDefault="00000000">
            <w:pPr>
              <w:pStyle w:val="Prrafodelista"/>
              <w:numPr>
                <w:ilvl w:val="0"/>
                <w:numId w:val="15"/>
              </w:numPr>
            </w:pPr>
            <w:r>
              <w:t>Organizaciones municipales.</w:t>
            </w:r>
          </w:p>
          <w:p w14:paraId="749E104C" w14:textId="77777777" w:rsidR="000F125A" w:rsidRDefault="00000000">
            <w:pPr>
              <w:pStyle w:val="Standard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Catedra de paz. </w:t>
            </w:r>
          </w:p>
          <w:p w14:paraId="6EE421C0" w14:textId="77777777" w:rsidR="000F125A" w:rsidRDefault="00000000">
            <w:pPr>
              <w:pStyle w:val="Prrafodelista"/>
              <w:numPr>
                <w:ilvl w:val="0"/>
                <w:numId w:val="15"/>
              </w:numPr>
              <w:spacing w:after="0"/>
            </w:pPr>
            <w:r>
              <w:rPr>
                <w:rFonts w:cs="Calibri"/>
                <w:sz w:val="24"/>
                <w:szCs w:val="24"/>
                <w:lang w:val="es-CO"/>
              </w:rPr>
              <w:t>Prevención del acoso escolar ( la aceptación)</w:t>
            </w:r>
          </w:p>
        </w:tc>
      </w:tr>
      <w:tr w:rsidR="000F125A" w14:paraId="2A0EF253" w14:textId="77777777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DDB5A" w14:textId="77777777" w:rsidR="000F125A" w:rsidRDefault="00000000">
            <w:pPr>
              <w:pStyle w:val="Prrafodelista"/>
              <w:numPr>
                <w:ilvl w:val="0"/>
                <w:numId w:val="26"/>
              </w:numPr>
              <w:spacing w:after="0"/>
              <w:rPr>
                <w:rFonts w:eastAsia="Times New Roman" w:cs="Calibri"/>
                <w:sz w:val="24"/>
                <w:szCs w:val="24"/>
                <w:lang w:eastAsia="es-ES"/>
              </w:rPr>
            </w:pPr>
            <w:r>
              <w:rPr>
                <w:rFonts w:eastAsia="Times New Roman" w:cs="Calibri"/>
                <w:sz w:val="24"/>
                <w:szCs w:val="24"/>
                <w:lang w:eastAsia="es-ES"/>
              </w:rPr>
              <w:t>Identifico  mis derechos y deberes</w:t>
            </w:r>
          </w:p>
          <w:p w14:paraId="7F44F172" w14:textId="77777777" w:rsidR="000F125A" w:rsidRDefault="00000000">
            <w:pPr>
              <w:spacing w:after="0"/>
              <w:ind w:left="720"/>
              <w:rPr>
                <w:rFonts w:eastAsia="Times New Roman" w:cs="Calibri"/>
                <w:sz w:val="24"/>
                <w:szCs w:val="24"/>
                <w:lang w:eastAsia="es-ES"/>
              </w:rPr>
            </w:pPr>
            <w:r>
              <w:rPr>
                <w:rFonts w:eastAsia="Times New Roman" w:cs="Calibri"/>
                <w:sz w:val="24"/>
                <w:szCs w:val="24"/>
                <w:lang w:eastAsia="es-ES"/>
              </w:rPr>
              <w:t>Y los de otras personas en las comunidades A las que pertenezco.</w:t>
            </w:r>
          </w:p>
          <w:p w14:paraId="12EF95E2" w14:textId="77777777" w:rsidR="000F125A" w:rsidRDefault="00000000">
            <w:pPr>
              <w:pStyle w:val="Prrafodelista"/>
              <w:numPr>
                <w:ilvl w:val="0"/>
                <w:numId w:val="26"/>
              </w:numPr>
              <w:spacing w:after="0"/>
              <w:rPr>
                <w:rFonts w:eastAsia="Times New Roman" w:cs="Calibri"/>
                <w:sz w:val="24"/>
                <w:szCs w:val="24"/>
                <w:lang w:eastAsia="es-ES"/>
              </w:rPr>
            </w:pPr>
            <w:r>
              <w:rPr>
                <w:rFonts w:eastAsia="Times New Roman" w:cs="Calibri"/>
                <w:sz w:val="24"/>
                <w:szCs w:val="24"/>
                <w:lang w:eastAsia="es-ES"/>
              </w:rPr>
              <w:t>Identificó las normas que rigen algunas comunidades a las que pertenezco Y explico su utilidad.</w:t>
            </w:r>
          </w:p>
          <w:p w14:paraId="0C55AF22" w14:textId="77777777" w:rsidR="000F125A" w:rsidRDefault="00000000">
            <w:pPr>
              <w:pStyle w:val="Prrafodelista"/>
              <w:numPr>
                <w:ilvl w:val="0"/>
                <w:numId w:val="26"/>
              </w:numPr>
              <w:spacing w:after="0"/>
            </w:pPr>
            <w:r>
              <w:t>Reconozco algunas normas que han sido construidas socialmente y distingo aquellas en cuya construcción y modificación puedo participar (normas del hogar, manual de convivencia escolar, Código de Tránsito…).</w:t>
            </w:r>
          </w:p>
          <w:p w14:paraId="4E2C6F63" w14:textId="77777777" w:rsidR="000F125A" w:rsidRDefault="00000000">
            <w:pPr>
              <w:pStyle w:val="Prrafodelista"/>
              <w:numPr>
                <w:ilvl w:val="0"/>
                <w:numId w:val="21"/>
              </w:numPr>
            </w:pPr>
            <w:r>
              <w:rPr>
                <w:rFonts w:eastAsia="Calibri" w:cs="Calibri"/>
                <w:b/>
                <w:color w:val="000000"/>
                <w:kern w:val="0"/>
                <w:sz w:val="24"/>
                <w:szCs w:val="24"/>
                <w:lang w:eastAsia="es-CO"/>
              </w:rPr>
              <w:t xml:space="preserve">Catedra de paz: </w:t>
            </w:r>
            <w:r>
              <w:rPr>
                <w:rFonts w:eastAsia="Calibri" w:cs="Calibri"/>
                <w:color w:val="000000"/>
                <w:kern w:val="0"/>
                <w:sz w:val="24"/>
                <w:szCs w:val="24"/>
                <w:lang w:val="es-ES_tradnl" w:eastAsia="es-CO"/>
              </w:rPr>
              <w:t>Conocimiento e integración del grupo, en la expresión de los intereses individuales y grupales.</w:t>
            </w:r>
          </w:p>
        </w:tc>
        <w:tc>
          <w:tcPr>
            <w:tcW w:w="4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A001C" w14:textId="77777777" w:rsidR="000F125A" w:rsidRDefault="000F125A"/>
        </w:tc>
        <w:tc>
          <w:tcPr>
            <w:tcW w:w="43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2EF2B" w14:textId="77777777" w:rsidR="000F125A" w:rsidRDefault="000F125A"/>
        </w:tc>
        <w:tc>
          <w:tcPr>
            <w:tcW w:w="43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DF28D" w14:textId="77777777" w:rsidR="000F125A" w:rsidRDefault="000F125A"/>
        </w:tc>
      </w:tr>
      <w:tr w:rsidR="000F125A" w14:paraId="0CF20743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33199" w14:textId="77777777" w:rsidR="000F125A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26D15" w14:textId="77777777" w:rsidR="000F125A" w:rsidRDefault="000F125A"/>
        </w:tc>
        <w:tc>
          <w:tcPr>
            <w:tcW w:w="43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FA8CE" w14:textId="77777777" w:rsidR="000F125A" w:rsidRDefault="000F125A"/>
        </w:tc>
        <w:tc>
          <w:tcPr>
            <w:tcW w:w="43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BA913" w14:textId="77777777" w:rsidR="000F125A" w:rsidRDefault="000F125A"/>
        </w:tc>
      </w:tr>
      <w:tr w:rsidR="000F125A" w14:paraId="1AA297D3" w14:textId="77777777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D4226" w14:textId="77777777" w:rsidR="000F125A" w:rsidRDefault="00000000">
            <w:pPr>
              <w:pStyle w:val="Prrafodelista"/>
              <w:numPr>
                <w:ilvl w:val="0"/>
                <w:numId w:val="21"/>
              </w:numPr>
              <w:spacing w:after="0"/>
            </w:pPr>
            <w:r>
              <w:t xml:space="preserve">Comprende la importancia de participar en las decisiones de su comunidad cercana (Institución </w:t>
            </w:r>
            <w:r>
              <w:lastRenderedPageBreak/>
              <w:t>educativa) mediante la elección del gobierno escolar.</w:t>
            </w:r>
          </w:p>
          <w:p w14:paraId="63AF771B" w14:textId="77777777" w:rsidR="000F125A" w:rsidRDefault="00000000">
            <w:pPr>
              <w:pStyle w:val="Prrafodelista"/>
              <w:numPr>
                <w:ilvl w:val="0"/>
                <w:numId w:val="21"/>
              </w:numPr>
              <w:spacing w:after="0"/>
            </w:pPr>
            <w:r>
              <w:t>Comprende la estructura y el funcionamiento democrático a nivel del departamento como entidad política, administrativa y jurídica.</w:t>
            </w:r>
          </w:p>
        </w:tc>
        <w:tc>
          <w:tcPr>
            <w:tcW w:w="4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935B3" w14:textId="77777777" w:rsidR="000F125A" w:rsidRDefault="000F125A"/>
        </w:tc>
        <w:tc>
          <w:tcPr>
            <w:tcW w:w="43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0DA4" w14:textId="77777777" w:rsidR="000F125A" w:rsidRDefault="000F125A"/>
        </w:tc>
        <w:tc>
          <w:tcPr>
            <w:tcW w:w="43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DF87C" w14:textId="77777777" w:rsidR="000F125A" w:rsidRDefault="000F125A"/>
        </w:tc>
      </w:tr>
      <w:tr w:rsidR="000F125A" w14:paraId="3327E46B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726E8" w14:textId="77777777" w:rsidR="000F125A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METODOLOGÍA</w:t>
            </w:r>
          </w:p>
        </w:tc>
        <w:tc>
          <w:tcPr>
            <w:tcW w:w="7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C8765" w14:textId="77777777" w:rsidR="000F125A" w:rsidRDefault="00000000">
            <w:pPr>
              <w:pStyle w:val="Prrafodelista"/>
              <w:spacing w:after="0" w:line="240" w:lineRule="auto"/>
              <w:ind w:left="360"/>
            </w:pPr>
            <w:r>
              <w:rPr>
                <w:rFonts w:cs="Calibr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303DD" w14:textId="77777777" w:rsidR="000F125A" w:rsidRDefault="00000000">
            <w:pPr>
              <w:pStyle w:val="Prrafodelista"/>
              <w:spacing w:after="0" w:line="240" w:lineRule="auto"/>
              <w:ind w:left="360"/>
            </w:pPr>
            <w:r>
              <w:rPr>
                <w:rFonts w:cs="Calibri"/>
                <w:b/>
                <w:sz w:val="24"/>
                <w:szCs w:val="24"/>
              </w:rPr>
              <w:t>RECURSOS</w:t>
            </w:r>
          </w:p>
        </w:tc>
      </w:tr>
      <w:tr w:rsidR="000F125A" w14:paraId="48208771" w14:textId="7777777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29A04" w14:textId="77777777" w:rsidR="000F125A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</w:rPr>
              <w:t xml:space="preserve"> La metodología de trabajo empleada para el área de Ciencias    Sociales en los grados a cargo es la siguiente:</w:t>
            </w:r>
          </w:p>
          <w:p w14:paraId="738B4751" w14:textId="77777777" w:rsidR="000F125A" w:rsidRDefault="00000000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</w:pPr>
            <w:r>
              <w:rPr>
                <w:rFonts w:cs="Calibri"/>
              </w:rPr>
              <w:t xml:space="preserve"> Se establece el tema a desarrollar y se realiza ejercicio para la aproximación del tema (taller, extracción de ideas principales al texto o de preguntas con sus respectivas respuestas); ejercicio que corresponde a los niveles básicos de lectura y que busca una aproximación al tema por parte de los estudiantes.</w:t>
            </w:r>
          </w:p>
          <w:p w14:paraId="413BF3A6" w14:textId="77777777" w:rsidR="000F125A" w:rsidRDefault="0000000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rPr>
                <w:rFonts w:cs="Calibri"/>
              </w:rPr>
              <w:t>En algunos acasos se deja consulta referente al tema para ampliar conocimiento sobre el tema.</w:t>
            </w:r>
          </w:p>
          <w:p w14:paraId="33FEFFA5" w14:textId="77777777" w:rsidR="000F125A" w:rsidRDefault="0000000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rPr>
                <w:rFonts w:cs="Calibri"/>
              </w:rPr>
              <w:t>Luego se realiza lectura dirigida, mesa redonda, exposiciones relámpagos grupales, puesta en común de ideas acerca del tema; tomando en cuenta la lectura realizada anteriormente en donde se ponen en común los conceptos apropiados por lo estudiantes y a su vez el docente va realizando las respectivas aclaraciones o retroalimentación.</w:t>
            </w:r>
          </w:p>
          <w:p w14:paraId="58A23CB3" w14:textId="77777777" w:rsidR="000F125A" w:rsidRDefault="0000000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rPr>
                <w:rFonts w:cs="Calibri"/>
              </w:rPr>
              <w:t xml:space="preserve">Clase magistral en donde el docente concluye el tema, para cual se </w:t>
            </w:r>
            <w:r>
              <w:rPr>
                <w:rFonts w:cs="Calibri"/>
              </w:rPr>
              <w:lastRenderedPageBreak/>
              <w:t>apoya en los constructos de los estudiantes ya ha construido en las diferentes estrategias</w:t>
            </w:r>
          </w:p>
          <w:p w14:paraId="62FF7E1C" w14:textId="77777777" w:rsidR="000F125A" w:rsidRDefault="0000000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rPr>
                <w:rFonts w:cs="Calibri"/>
              </w:rPr>
              <w:t>Taller evaluativo; se le llama taller evaluativo a un examen con cuaderno abierto en donde el estudiante es evaluado según las competencias</w:t>
            </w:r>
          </w:p>
          <w:p w14:paraId="7E95E544" w14:textId="77777777" w:rsidR="000F125A" w:rsidRDefault="00000000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cs="Calibri"/>
              </w:rPr>
              <w:t>Evaluación final del periodo</w:t>
            </w:r>
          </w:p>
        </w:tc>
        <w:tc>
          <w:tcPr>
            <w:tcW w:w="7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94D86" w14:textId="77777777" w:rsidR="000F125A" w:rsidRDefault="0000000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rPr>
                <w:rFonts w:cs="Calibri"/>
                <w:b/>
              </w:rPr>
              <w:lastRenderedPageBreak/>
              <w:t>LOGRO COGNITIVO:</w:t>
            </w:r>
            <w:r>
              <w:rPr>
                <w:rFonts w:cs="Calibri"/>
              </w:rPr>
              <w:t xml:space="preserve"> Se evalúa en un 40% y corresponde al resultado de lo siguiente: 1. Ejercicio de aproximación al tema (Taller, Extracción de ideas principales o preguntas con sus respectivas respuestas). 2 consulta en caso de ser solicitado. 3. Taller evaluativo y 4. Examen final de periodo.</w:t>
            </w:r>
          </w:p>
          <w:p w14:paraId="496FF634" w14:textId="77777777" w:rsidR="000F125A" w:rsidRDefault="0000000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rPr>
                <w:rFonts w:cs="Calibri"/>
                <w:b/>
              </w:rPr>
              <w:t xml:space="preserve">LOGRO PROCEDIMENTAL: </w:t>
            </w:r>
            <w:r>
              <w:rPr>
                <w:rFonts w:cs="Calibri"/>
              </w:rPr>
              <w:t>Se evalúa en un 30% corresponde la parte expresiva del estudiante, su participación en mesas redondas, discusiones académicas, exposición de ideas o argumentos, la presentación de trabajos manuales y todos aquellos ejercicios que implique la puesta en escena de su creatividad.</w:t>
            </w:r>
          </w:p>
          <w:p w14:paraId="674511A3" w14:textId="77777777" w:rsidR="000F125A" w:rsidRDefault="00000000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cs="Calibri"/>
                <w:b/>
              </w:rPr>
              <w:t>LOGRO ACTITUDINAL:</w:t>
            </w:r>
            <w:r>
              <w:rPr>
                <w:rFonts w:cs="Calibri"/>
              </w:rPr>
              <w:t xml:space="preserve">   </w:t>
            </w:r>
            <w:r>
              <w:rPr>
                <w:rFonts w:cs="Calibri"/>
                <w:color w:val="000000"/>
              </w:rPr>
              <w:t>Se evalúa en un 30% y corresponde; a la disposición del estudiante asumido a lo largo de clases, el nivel de atención, escucha y sobre todo el respeto hacia el docente y sus compañeros.</w:t>
            </w:r>
          </w:p>
        </w:tc>
        <w:tc>
          <w:tcPr>
            <w:tcW w:w="5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297DE" w14:textId="77777777" w:rsidR="000F125A" w:rsidRDefault="00000000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cs="Calibri"/>
              </w:rPr>
              <w:t>Tablero.</w:t>
            </w:r>
          </w:p>
          <w:p w14:paraId="474910F1" w14:textId="77777777" w:rsidR="000F125A" w:rsidRDefault="00000000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cs="Calibri"/>
              </w:rPr>
              <w:t>Marcadores.</w:t>
            </w:r>
          </w:p>
          <w:p w14:paraId="591BB99A" w14:textId="77777777" w:rsidR="000F125A" w:rsidRDefault="00000000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cs="Calibri"/>
              </w:rPr>
              <w:t>Video beam.</w:t>
            </w:r>
          </w:p>
          <w:p w14:paraId="17AC30CC" w14:textId="77777777" w:rsidR="000F125A" w:rsidRDefault="00000000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cs="Calibri"/>
              </w:rPr>
              <w:t>Portátil.</w:t>
            </w:r>
          </w:p>
          <w:p w14:paraId="43D8D282" w14:textId="77777777" w:rsidR="000F125A" w:rsidRDefault="00000000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cs="Calibri"/>
              </w:rPr>
              <w:t>Parlantes.</w:t>
            </w:r>
          </w:p>
          <w:p w14:paraId="70109B3E" w14:textId="77777777" w:rsidR="000F125A" w:rsidRDefault="00000000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cs="Calibri"/>
              </w:rPr>
              <w:t>Texto guía.</w:t>
            </w:r>
          </w:p>
        </w:tc>
      </w:tr>
      <w:tr w:rsidR="000F125A" w14:paraId="41978476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8E5E0" w14:textId="77777777" w:rsidR="000F125A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b/>
                <w:sz w:val="24"/>
                <w:szCs w:val="24"/>
              </w:rPr>
              <w:t>BIBLIOGRAFÍA</w:t>
            </w:r>
          </w:p>
        </w:tc>
      </w:tr>
      <w:tr w:rsidR="000F125A" w14:paraId="570AAFB7" w14:textId="7777777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184A5" w14:textId="77777777" w:rsidR="000F125A" w:rsidRDefault="00000000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rPr>
                <w:sz w:val="24"/>
                <w:szCs w:val="24"/>
              </w:rPr>
              <w:t>Alvarez, J. (2019). Santillana Ciencias Sociales 1. Bogotá: Libros &amp; Libros.</w:t>
            </w:r>
          </w:p>
        </w:tc>
      </w:tr>
    </w:tbl>
    <w:p w14:paraId="5003F066" w14:textId="77777777" w:rsidR="000F125A" w:rsidRDefault="000F125A">
      <w:pPr>
        <w:pStyle w:val="Standard"/>
        <w:spacing w:line="240" w:lineRule="auto"/>
        <w:rPr>
          <w:rFonts w:cs="Calibri"/>
          <w:sz w:val="24"/>
          <w:szCs w:val="24"/>
        </w:rPr>
      </w:pPr>
    </w:p>
    <w:p w14:paraId="422A48A1" w14:textId="77777777" w:rsidR="000F125A" w:rsidRDefault="000F125A">
      <w:pPr>
        <w:pStyle w:val="Standard"/>
        <w:spacing w:after="160" w:line="240" w:lineRule="auto"/>
        <w:rPr>
          <w:rFonts w:cs="Calibri"/>
          <w:sz w:val="24"/>
          <w:szCs w:val="24"/>
        </w:rPr>
      </w:pPr>
    </w:p>
    <w:p w14:paraId="6B311E94" w14:textId="77777777" w:rsidR="000F125A" w:rsidRDefault="00000000">
      <w:pPr>
        <w:pStyle w:val="Standard"/>
        <w:pageBreakBefore/>
        <w:spacing w:line="240" w:lineRule="auto"/>
        <w:jc w:val="center"/>
      </w:pPr>
      <w:r>
        <w:rPr>
          <w:rFonts w:cs="Calibri"/>
          <w:b/>
          <w:sz w:val="24"/>
          <w:szCs w:val="24"/>
          <w:u w:val="single"/>
        </w:rPr>
        <w:lastRenderedPageBreak/>
        <w:t>CUARTO PERIODO</w:t>
      </w:r>
    </w:p>
    <w:p w14:paraId="566F08A7" w14:textId="77777777" w:rsidR="000F125A" w:rsidRDefault="000F125A">
      <w:pPr>
        <w:pStyle w:val="Standard"/>
        <w:spacing w:line="240" w:lineRule="auto"/>
        <w:rPr>
          <w:rFonts w:cs="Calibri"/>
          <w:b/>
          <w:sz w:val="24"/>
          <w:szCs w:val="24"/>
        </w:rPr>
      </w:pPr>
    </w:p>
    <w:tbl>
      <w:tblPr>
        <w:tblW w:w="1740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1"/>
        <w:gridCol w:w="4350"/>
        <w:gridCol w:w="2900"/>
        <w:gridCol w:w="1448"/>
        <w:gridCol w:w="4353"/>
      </w:tblGrid>
      <w:tr w:rsidR="000F125A" w14:paraId="27A6EEA9" w14:textId="77777777">
        <w:tblPrEx>
          <w:tblCellMar>
            <w:top w:w="0" w:type="dxa"/>
            <w:bottom w:w="0" w:type="dxa"/>
          </w:tblCellMar>
        </w:tblPrEx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BD64A" w14:textId="77777777" w:rsidR="000F125A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8DD1A" w14:textId="77777777" w:rsidR="000F125A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LOGROS</w:t>
            </w:r>
          </w:p>
        </w:tc>
        <w:tc>
          <w:tcPr>
            <w:tcW w:w="4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710F9" w14:textId="77777777" w:rsidR="000F125A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EJE TEMÁTICO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31B31" w14:textId="77777777" w:rsidR="000F125A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TEMAS/SUBTEMAS</w:t>
            </w:r>
          </w:p>
        </w:tc>
      </w:tr>
      <w:tr w:rsidR="000F125A" w14:paraId="6FF53479" w14:textId="77777777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E844A" w14:textId="77777777" w:rsidR="000F125A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DBE2" w14:textId="77777777" w:rsidR="000F125A" w:rsidRDefault="00000000">
            <w:pPr>
              <w:pStyle w:val="Prrafodelista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LOGRO COGNITIVO:</w:t>
            </w:r>
            <w:r>
              <w:rPr>
                <w:rFonts w:cs="Calibri"/>
                <w:sz w:val="24"/>
                <w:szCs w:val="24"/>
              </w:rPr>
              <w:t xml:space="preserve"> Identificar los nombres de los continentes y de los océanos que conforman el planeta tierra.</w:t>
            </w:r>
          </w:p>
          <w:p w14:paraId="34912E24" w14:textId="77777777" w:rsidR="000F125A" w:rsidRDefault="00000000">
            <w:pPr>
              <w:pStyle w:val="Prrafodelista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LOGRO PROCEDIMENTAL:</w:t>
            </w:r>
            <w:r>
              <w:rPr>
                <w:rFonts w:cs="Calibri"/>
                <w:sz w:val="24"/>
                <w:szCs w:val="24"/>
              </w:rPr>
              <w:t xml:space="preserve"> Comparar algunos aspectos culturales entre europeos e indígenas.</w:t>
            </w:r>
          </w:p>
          <w:p w14:paraId="40A3E808" w14:textId="77777777" w:rsidR="000F125A" w:rsidRDefault="00000000">
            <w:pPr>
              <w:pStyle w:val="Prrafodelista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LOGRO ACTITUDINAL:</w:t>
            </w:r>
            <w:r>
              <w:rPr>
                <w:rFonts w:cs="Calibri"/>
                <w:sz w:val="24"/>
                <w:szCs w:val="24"/>
              </w:rPr>
              <w:t xml:space="preserve"> Promover el respeto por las diferencias étnicas, culturales y sociales en mi entorno, colocándolas en práctica en la escuela.</w:t>
            </w:r>
          </w:p>
        </w:tc>
        <w:tc>
          <w:tcPr>
            <w:tcW w:w="43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94349" w14:textId="77777777" w:rsidR="000F125A" w:rsidRDefault="000F125A">
            <w:pPr>
              <w:pStyle w:val="Prrafodelista"/>
              <w:spacing w:after="0" w:line="240" w:lineRule="auto"/>
              <w:rPr>
                <w:b/>
              </w:rPr>
            </w:pPr>
          </w:p>
          <w:p w14:paraId="5D673331" w14:textId="77777777" w:rsidR="000F125A" w:rsidRDefault="00000000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Encuentro de dos Culturas (América, Europa) </w:t>
            </w:r>
          </w:p>
          <w:p w14:paraId="5B23B963" w14:textId="77777777" w:rsidR="000F125A" w:rsidRDefault="000F125A">
            <w:pPr>
              <w:pStyle w:val="Prrafodelista"/>
              <w:spacing w:after="0" w:line="240" w:lineRule="auto"/>
              <w:rPr>
                <w:b/>
              </w:rPr>
            </w:pPr>
          </w:p>
          <w:p w14:paraId="048BFBF6" w14:textId="77777777" w:rsidR="000F125A" w:rsidRDefault="00000000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Periodo indígena en Colombia.</w:t>
            </w:r>
          </w:p>
          <w:p w14:paraId="094DBC8D" w14:textId="77777777" w:rsidR="000F125A" w:rsidRDefault="000F125A">
            <w:pPr>
              <w:pStyle w:val="Prrafodelista"/>
              <w:spacing w:after="0" w:line="240" w:lineRule="auto"/>
              <w:rPr>
                <w:b/>
              </w:rPr>
            </w:pPr>
          </w:p>
          <w:p w14:paraId="064718D6" w14:textId="77777777" w:rsidR="000F125A" w:rsidRDefault="00000000">
            <w:pPr>
              <w:pStyle w:val="Prrafodelista"/>
              <w:numPr>
                <w:ilvl w:val="0"/>
                <w:numId w:val="28"/>
              </w:numPr>
              <w:spacing w:after="0" w:line="240" w:lineRule="auto"/>
            </w:pPr>
            <w:r>
              <w:rPr>
                <w:b/>
              </w:rPr>
              <w:t>Competencias ciudadanas.</w:t>
            </w:r>
          </w:p>
        </w:tc>
        <w:tc>
          <w:tcPr>
            <w:tcW w:w="43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07247" w14:textId="77777777" w:rsidR="000F125A" w:rsidRDefault="00000000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Encuentro de dos Culturas (América, Europa) </w:t>
            </w:r>
          </w:p>
          <w:p w14:paraId="707CF1E5" w14:textId="77777777" w:rsidR="000F125A" w:rsidRDefault="000F125A">
            <w:pPr>
              <w:pStyle w:val="Prrafodelista"/>
              <w:spacing w:after="0" w:line="240" w:lineRule="auto"/>
              <w:rPr>
                <w:b/>
              </w:rPr>
            </w:pPr>
          </w:p>
          <w:p w14:paraId="0458D1CF" w14:textId="77777777" w:rsidR="000F125A" w:rsidRDefault="00000000">
            <w:pPr>
              <w:pStyle w:val="Prrafodelista"/>
              <w:numPr>
                <w:ilvl w:val="0"/>
                <w:numId w:val="15"/>
              </w:numPr>
              <w:spacing w:after="0" w:line="240" w:lineRule="auto"/>
            </w:pPr>
            <w:r>
              <w:t xml:space="preserve">Los Reyes de España y Cristóbal Colón  </w:t>
            </w:r>
          </w:p>
          <w:p w14:paraId="5E75B02A" w14:textId="77777777" w:rsidR="000F125A" w:rsidRDefault="00000000">
            <w:pPr>
              <w:pStyle w:val="Prrafodelista"/>
              <w:numPr>
                <w:ilvl w:val="0"/>
                <w:numId w:val="15"/>
              </w:numPr>
              <w:spacing w:after="0" w:line="240" w:lineRule="auto"/>
            </w:pPr>
            <w:r>
              <w:t xml:space="preserve">Causas e impacto de la llegada europea.   </w:t>
            </w:r>
          </w:p>
          <w:p w14:paraId="63F41D69" w14:textId="77777777" w:rsidR="000F125A" w:rsidRDefault="00000000">
            <w:pPr>
              <w:pStyle w:val="Prrafodelista"/>
              <w:numPr>
                <w:ilvl w:val="0"/>
                <w:numId w:val="15"/>
              </w:numPr>
              <w:spacing w:after="0" w:line="240" w:lineRule="auto"/>
            </w:pPr>
            <w:r>
              <w:t>El mestizaje en América.</w:t>
            </w:r>
            <w:r>
              <w:rPr>
                <w:b/>
              </w:rPr>
              <w:t xml:space="preserve"> </w:t>
            </w:r>
          </w:p>
          <w:p w14:paraId="27194367" w14:textId="77777777" w:rsidR="000F125A" w:rsidRDefault="000F125A">
            <w:pPr>
              <w:pStyle w:val="Prrafodelista"/>
              <w:spacing w:after="0" w:line="240" w:lineRule="auto"/>
            </w:pPr>
          </w:p>
          <w:p w14:paraId="0F3B7C5F" w14:textId="77777777" w:rsidR="000F125A" w:rsidRDefault="00000000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Periodo indígena en Colombia.</w:t>
            </w:r>
          </w:p>
          <w:p w14:paraId="781EF398" w14:textId="77777777" w:rsidR="000F125A" w:rsidRDefault="000F125A">
            <w:pPr>
              <w:pStyle w:val="Prrafodelista"/>
              <w:spacing w:after="0" w:line="240" w:lineRule="auto"/>
              <w:rPr>
                <w:b/>
              </w:rPr>
            </w:pPr>
          </w:p>
          <w:p w14:paraId="5673F911" w14:textId="77777777" w:rsidR="000F125A" w:rsidRDefault="00000000">
            <w:pPr>
              <w:pStyle w:val="Prrafodelista"/>
              <w:numPr>
                <w:ilvl w:val="0"/>
                <w:numId w:val="15"/>
              </w:numPr>
              <w:spacing w:after="0" w:line="240" w:lineRule="auto"/>
            </w:pPr>
            <w:r>
              <w:t>Del nomadismo al sedentarismo.</w:t>
            </w:r>
          </w:p>
          <w:p w14:paraId="3A26DBEA" w14:textId="77777777" w:rsidR="000F125A" w:rsidRDefault="00000000">
            <w:pPr>
              <w:pStyle w:val="Prrafodelista"/>
              <w:numPr>
                <w:ilvl w:val="0"/>
                <w:numId w:val="15"/>
              </w:numPr>
              <w:spacing w:after="0" w:line="240" w:lineRule="auto"/>
            </w:pPr>
            <w:r>
              <w:t>Los primeros pobladores de América.</w:t>
            </w:r>
          </w:p>
          <w:p w14:paraId="7FCF7892" w14:textId="77777777" w:rsidR="000F125A" w:rsidRDefault="00000000">
            <w:pPr>
              <w:pStyle w:val="Prrafodelista"/>
              <w:numPr>
                <w:ilvl w:val="0"/>
                <w:numId w:val="15"/>
              </w:numPr>
              <w:spacing w:after="0" w:line="240" w:lineRule="auto"/>
            </w:pPr>
            <w:r>
              <w:t xml:space="preserve">Principales culturas indígenas de Colombia (ubicación geográfica, familias lingüísticas, creencias religiosas, gastronomía, economía, vestuario). </w:t>
            </w:r>
          </w:p>
          <w:p w14:paraId="55516DB4" w14:textId="77777777" w:rsidR="000F125A" w:rsidRDefault="00000000">
            <w:pPr>
              <w:pStyle w:val="Prrafodelista"/>
              <w:numPr>
                <w:ilvl w:val="0"/>
                <w:numId w:val="15"/>
              </w:numPr>
              <w:spacing w:after="0" w:line="240" w:lineRule="auto"/>
            </w:pPr>
            <w:r>
              <w:t xml:space="preserve">Problemas que afectan a las comunidades indígenas. </w:t>
            </w:r>
          </w:p>
          <w:p w14:paraId="2FEA6530" w14:textId="77777777" w:rsidR="000F125A" w:rsidRDefault="00000000">
            <w:pPr>
              <w:pStyle w:val="Standard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Catedra de paz. </w:t>
            </w:r>
          </w:p>
          <w:p w14:paraId="4E38B143" w14:textId="77777777" w:rsidR="000F125A" w:rsidRDefault="00000000">
            <w:pPr>
              <w:pStyle w:val="Prrafodelista"/>
              <w:numPr>
                <w:ilvl w:val="0"/>
                <w:numId w:val="15"/>
              </w:numPr>
              <w:spacing w:after="0"/>
            </w:pPr>
            <w:r>
              <w:rPr>
                <w:rFonts w:cs="Calibri"/>
                <w:sz w:val="24"/>
                <w:szCs w:val="24"/>
                <w:lang w:val="es-CO"/>
              </w:rPr>
              <w:t>Resolución pacífica de conflictos ( laboratorio de paz).</w:t>
            </w:r>
          </w:p>
        </w:tc>
      </w:tr>
      <w:tr w:rsidR="000F125A" w14:paraId="1FB8A69C" w14:textId="77777777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AFDB2" w14:textId="77777777" w:rsidR="000F125A" w:rsidRDefault="00000000">
            <w:pPr>
              <w:pStyle w:val="Prrafodelista"/>
              <w:numPr>
                <w:ilvl w:val="0"/>
                <w:numId w:val="29"/>
              </w:numPr>
              <w:spacing w:after="0"/>
            </w:pPr>
            <w:r>
              <w:rPr>
                <w:rFonts w:eastAsia="Times New Roman" w:cs="Calibri"/>
                <w:sz w:val="24"/>
                <w:szCs w:val="24"/>
                <w:lang w:eastAsia="es-ES"/>
              </w:rPr>
              <w:t>Reconozco en mi entorno cercano las huellas que dejaron las comunidades que lo ocuparon en el pasado (monumentos, museos, sitios, lenguas, costumbres, símbolos patrios).</w:t>
            </w:r>
          </w:p>
          <w:p w14:paraId="4E135354" w14:textId="77777777" w:rsidR="000F125A" w:rsidRDefault="00000000">
            <w:pPr>
              <w:pStyle w:val="Prrafodelista"/>
              <w:numPr>
                <w:ilvl w:val="0"/>
                <w:numId w:val="29"/>
              </w:numPr>
              <w:rPr>
                <w:lang w:val="es-CO"/>
              </w:rPr>
            </w:pPr>
            <w:r>
              <w:rPr>
                <w:lang w:val="es-CO"/>
              </w:rPr>
              <w:t>Reconozco características básicas de la diversidad étnica y cultural en Colombia.</w:t>
            </w:r>
          </w:p>
          <w:p w14:paraId="5670AA29" w14:textId="77777777" w:rsidR="000F125A" w:rsidRDefault="00000000">
            <w:pPr>
              <w:pStyle w:val="Prrafodelista"/>
              <w:numPr>
                <w:ilvl w:val="0"/>
                <w:numId w:val="29"/>
              </w:numPr>
            </w:pPr>
            <w:r>
              <w:rPr>
                <w:rFonts w:eastAsia="Calibri" w:cs="Calibri"/>
                <w:b/>
                <w:color w:val="000000"/>
                <w:kern w:val="0"/>
                <w:sz w:val="24"/>
                <w:szCs w:val="24"/>
                <w:lang w:eastAsia="es-CO"/>
              </w:rPr>
              <w:t xml:space="preserve">Catedra de paz: </w:t>
            </w:r>
            <w:r>
              <w:rPr>
                <w:rFonts w:eastAsia="Calibri" w:cs="Calibri"/>
                <w:color w:val="000000"/>
                <w:kern w:val="0"/>
                <w:sz w:val="24"/>
                <w:szCs w:val="24"/>
                <w:lang w:val="es-ES_tradnl" w:eastAsia="es-CO"/>
              </w:rPr>
              <w:t>Conocimiento e integración del grupo, en la expresión de los intereses individuales y grupales.</w:t>
            </w:r>
          </w:p>
        </w:tc>
        <w:tc>
          <w:tcPr>
            <w:tcW w:w="4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CCF45" w14:textId="77777777" w:rsidR="000F125A" w:rsidRDefault="000F125A"/>
        </w:tc>
        <w:tc>
          <w:tcPr>
            <w:tcW w:w="43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864E2" w14:textId="77777777" w:rsidR="000F125A" w:rsidRDefault="000F125A"/>
        </w:tc>
        <w:tc>
          <w:tcPr>
            <w:tcW w:w="43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2EB46" w14:textId="77777777" w:rsidR="000F125A" w:rsidRDefault="000F125A"/>
        </w:tc>
      </w:tr>
      <w:tr w:rsidR="000F125A" w14:paraId="2DA39F4F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C81C5" w14:textId="77777777" w:rsidR="000F125A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B26E6" w14:textId="77777777" w:rsidR="000F125A" w:rsidRDefault="000F125A"/>
        </w:tc>
        <w:tc>
          <w:tcPr>
            <w:tcW w:w="43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03893" w14:textId="77777777" w:rsidR="000F125A" w:rsidRDefault="000F125A"/>
        </w:tc>
        <w:tc>
          <w:tcPr>
            <w:tcW w:w="43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70BFC" w14:textId="77777777" w:rsidR="000F125A" w:rsidRDefault="000F125A"/>
        </w:tc>
      </w:tr>
      <w:tr w:rsidR="000F125A" w14:paraId="3A8AA202" w14:textId="77777777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36E97" w14:textId="77777777" w:rsidR="000F125A" w:rsidRDefault="00000000">
            <w:pPr>
              <w:pStyle w:val="Prrafodelista"/>
              <w:numPr>
                <w:ilvl w:val="0"/>
                <w:numId w:val="30"/>
              </w:numPr>
              <w:rPr>
                <w:rFonts w:cs="Calibri"/>
                <w:sz w:val="24"/>
                <w:szCs w:val="24"/>
                <w:lang w:val="es-CO"/>
              </w:rPr>
            </w:pPr>
            <w:r>
              <w:rPr>
                <w:rFonts w:cs="Calibri"/>
                <w:sz w:val="24"/>
                <w:szCs w:val="24"/>
                <w:lang w:val="es-CO"/>
              </w:rPr>
              <w:t>Comprende la importancia del tiempo en la organización de las actividades sociales, económicas y culturales en su comunidad.</w:t>
            </w:r>
          </w:p>
        </w:tc>
        <w:tc>
          <w:tcPr>
            <w:tcW w:w="4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68F57" w14:textId="77777777" w:rsidR="000F125A" w:rsidRDefault="000F125A"/>
        </w:tc>
        <w:tc>
          <w:tcPr>
            <w:tcW w:w="43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5D972" w14:textId="77777777" w:rsidR="000F125A" w:rsidRDefault="000F125A"/>
        </w:tc>
        <w:tc>
          <w:tcPr>
            <w:tcW w:w="43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39FEA" w14:textId="77777777" w:rsidR="000F125A" w:rsidRDefault="000F125A"/>
        </w:tc>
      </w:tr>
      <w:tr w:rsidR="000F125A" w14:paraId="1FDC7F6E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603EF" w14:textId="77777777" w:rsidR="000F125A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METODOLOGÍA</w:t>
            </w:r>
          </w:p>
        </w:tc>
        <w:tc>
          <w:tcPr>
            <w:tcW w:w="7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1E688" w14:textId="77777777" w:rsidR="000F125A" w:rsidRDefault="00000000">
            <w:pPr>
              <w:pStyle w:val="Prrafodelista"/>
              <w:spacing w:after="0" w:line="240" w:lineRule="auto"/>
              <w:ind w:left="360"/>
            </w:pPr>
            <w:r>
              <w:rPr>
                <w:rFonts w:cs="Calibr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5A8E0" w14:textId="77777777" w:rsidR="000F125A" w:rsidRDefault="00000000">
            <w:pPr>
              <w:pStyle w:val="Prrafodelista"/>
              <w:spacing w:after="0" w:line="240" w:lineRule="auto"/>
              <w:ind w:left="360"/>
            </w:pPr>
            <w:r>
              <w:rPr>
                <w:rFonts w:cs="Calibri"/>
                <w:b/>
                <w:sz w:val="24"/>
                <w:szCs w:val="24"/>
              </w:rPr>
              <w:t>RECURSOS</w:t>
            </w:r>
          </w:p>
        </w:tc>
      </w:tr>
      <w:tr w:rsidR="000F125A" w14:paraId="3DEB10FC" w14:textId="7777777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16192" w14:textId="77777777" w:rsidR="000F125A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</w:rPr>
              <w:lastRenderedPageBreak/>
              <w:t>La metodología de trabajo empleada para el área de Ciencias    Sociales en los grados a cargo es la siguiente:</w:t>
            </w:r>
          </w:p>
          <w:p w14:paraId="5AD90A3C" w14:textId="77777777" w:rsidR="000F125A" w:rsidRDefault="00000000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</w:pPr>
            <w:r>
              <w:rPr>
                <w:rFonts w:cs="Calibri"/>
              </w:rPr>
              <w:t xml:space="preserve"> Se establece el tema a desarrollar y se realiza ejercicio para la aproximación del tema (taller, extracción de ideas principales al texto o de preguntas con sus respectivas respuestas); ejercicio que corresponde a los niveles básicos de lectura y que busca una aproximación al tema por parte de los estudiantes.</w:t>
            </w:r>
          </w:p>
          <w:p w14:paraId="536A84B9" w14:textId="77777777" w:rsidR="000F125A" w:rsidRDefault="0000000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rPr>
                <w:rFonts w:cs="Calibri"/>
              </w:rPr>
              <w:t>En algunos acasos se deja consulta referente al tema para ampliar conocimiento sobre el tema.</w:t>
            </w:r>
          </w:p>
          <w:p w14:paraId="3872A0BF" w14:textId="77777777" w:rsidR="000F125A" w:rsidRDefault="0000000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rPr>
                <w:rFonts w:cs="Calibri"/>
              </w:rPr>
              <w:t>Luego se realiza lectura dirigida, mesa redonda, exposiciones relámpagos grupales, puesta en común de ideas acerca del tema; tomando en cuenta la lectura realizada anteriormente en donde se ponen en común los conceptos apropiados por lo estudiantes y a su vez el docente va realizando las respectivas aclaraciones o retroalimentación.</w:t>
            </w:r>
          </w:p>
          <w:p w14:paraId="208D9CAD" w14:textId="77777777" w:rsidR="000F125A" w:rsidRDefault="0000000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</w:pPr>
            <w:commentRangeStart w:id="0"/>
            <w:r>
              <w:rPr>
                <w:rFonts w:cs="Calibri"/>
              </w:rPr>
              <w:t>Clase magistral en donde el docente concluye el tema, para cual se apoya en los constructos del estudiante ya ha construido en las diferentes estrategias.</w:t>
            </w:r>
            <w:commentRangeEnd w:id="0"/>
            <w:r>
              <w:rPr>
                <w:rStyle w:val="Refdecomentario"/>
                <w:lang w:val="es-MX"/>
              </w:rPr>
              <w:commentReference w:id="0"/>
            </w:r>
          </w:p>
          <w:p w14:paraId="73C051CA" w14:textId="77777777" w:rsidR="000F125A" w:rsidRDefault="0000000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rPr>
                <w:rFonts w:cs="Calibri"/>
              </w:rPr>
              <w:t>Taller evaluativo; se le llama taller evaluativo a un examen con cuaderno abierto en donde el estudiante es evaluado según las competencias.</w:t>
            </w:r>
          </w:p>
          <w:p w14:paraId="340EB462" w14:textId="77777777" w:rsidR="000F125A" w:rsidRDefault="00000000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cs="Calibri"/>
              </w:rPr>
              <w:lastRenderedPageBreak/>
              <w:t>Evaluación final del periodo.</w:t>
            </w:r>
          </w:p>
        </w:tc>
        <w:tc>
          <w:tcPr>
            <w:tcW w:w="7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AF323" w14:textId="77777777" w:rsidR="000F125A" w:rsidRDefault="0000000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rPr>
                <w:rFonts w:cs="Calibri"/>
                <w:b/>
              </w:rPr>
              <w:lastRenderedPageBreak/>
              <w:t>LOGRO COGNITIVO:</w:t>
            </w:r>
            <w:r>
              <w:rPr>
                <w:rFonts w:cs="Calibri"/>
              </w:rPr>
              <w:t xml:space="preserve"> Se evalúa en un 40% y corresponde al resultado de lo siguiente: 1. Ejercicio de aproximación al tema (Taller, Extracción de ideas principales o preguntas con sus respectivas respuestas). 2 consulta en caso de ser solicitado. 3. Taller evaluativo y 4. Examen final de periodo.</w:t>
            </w:r>
          </w:p>
          <w:p w14:paraId="11BE4FE6" w14:textId="77777777" w:rsidR="000F125A" w:rsidRDefault="0000000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rPr>
                <w:rFonts w:cs="Calibri"/>
                <w:b/>
              </w:rPr>
              <w:t xml:space="preserve">LOGRO PROCEDIMENTAL: </w:t>
            </w:r>
            <w:r>
              <w:rPr>
                <w:rFonts w:cs="Calibri"/>
              </w:rPr>
              <w:t>Se evalúa en un 30% corresponde la parte expresiva del estudiante, su participación en mesas redondas, discusiones académicas, exposición de ideas o argumentos, la presentación de trabajos manuales y todos aquellos ejercicios que implique la puesta en escena de su creatividad.</w:t>
            </w:r>
          </w:p>
          <w:p w14:paraId="4D0BD749" w14:textId="77777777" w:rsidR="000F125A" w:rsidRDefault="00000000">
            <w:pPr>
              <w:pStyle w:val="Prrafodelista"/>
              <w:spacing w:after="0" w:line="240" w:lineRule="auto"/>
            </w:pPr>
            <w:r>
              <w:rPr>
                <w:rFonts w:cs="Calibri"/>
                <w:b/>
              </w:rPr>
              <w:t>LOGRO ACTITUDINAL:</w:t>
            </w:r>
            <w:r>
              <w:rPr>
                <w:rFonts w:cs="Calibri"/>
              </w:rPr>
              <w:t xml:space="preserve">  </w:t>
            </w:r>
            <w:r>
              <w:rPr>
                <w:rFonts w:cs="Calibri"/>
                <w:color w:val="000000"/>
              </w:rPr>
              <w:t xml:space="preserve"> Se evalúa en un 30% y corresponde; a la disposición del estudiante asumido a lo largo de clases, el nivel de atención, escucha y sobre todo el respeto hacia el docente y sus compañeros.</w:t>
            </w:r>
          </w:p>
        </w:tc>
        <w:tc>
          <w:tcPr>
            <w:tcW w:w="5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EF637" w14:textId="77777777" w:rsidR="000F125A" w:rsidRDefault="00000000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cs="Calibri"/>
              </w:rPr>
              <w:t>Tablero.</w:t>
            </w:r>
          </w:p>
          <w:p w14:paraId="22488EFF" w14:textId="77777777" w:rsidR="000F125A" w:rsidRDefault="00000000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cs="Calibri"/>
              </w:rPr>
              <w:t>Marcadores.</w:t>
            </w:r>
          </w:p>
          <w:p w14:paraId="54A29F82" w14:textId="77777777" w:rsidR="000F125A" w:rsidRDefault="00000000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cs="Calibri"/>
              </w:rPr>
              <w:t>Video beam.</w:t>
            </w:r>
          </w:p>
          <w:p w14:paraId="7DCE1404" w14:textId="77777777" w:rsidR="000F125A" w:rsidRDefault="00000000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cs="Calibri"/>
              </w:rPr>
              <w:t>Portátil.</w:t>
            </w:r>
          </w:p>
          <w:p w14:paraId="65E2DCD4" w14:textId="77777777" w:rsidR="000F125A" w:rsidRDefault="00000000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cs="Calibri"/>
              </w:rPr>
              <w:t>Parlantes.</w:t>
            </w:r>
          </w:p>
          <w:p w14:paraId="4B3EA920" w14:textId="77777777" w:rsidR="000F125A" w:rsidRDefault="00000000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cs="Calibri"/>
              </w:rPr>
              <w:t>Texto guía.</w:t>
            </w:r>
          </w:p>
        </w:tc>
      </w:tr>
      <w:tr w:rsidR="000F125A" w14:paraId="15D09BCC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75DA6" w14:textId="77777777" w:rsidR="000F125A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b/>
                <w:sz w:val="24"/>
                <w:szCs w:val="24"/>
              </w:rPr>
              <w:t>BIBLIOGRAFÍA</w:t>
            </w:r>
          </w:p>
        </w:tc>
      </w:tr>
      <w:tr w:rsidR="000F125A" w14:paraId="3176EBF4" w14:textId="7777777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5A990" w14:textId="77777777" w:rsidR="000F125A" w:rsidRDefault="00000000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rPr>
                <w:sz w:val="24"/>
                <w:szCs w:val="24"/>
              </w:rPr>
              <w:t>Alvarez, J. (2019). Santillana Ciencias Sociales 1. Bogotá: Libros &amp; Libros.</w:t>
            </w:r>
          </w:p>
        </w:tc>
      </w:tr>
    </w:tbl>
    <w:p w14:paraId="3A46C62F" w14:textId="77777777" w:rsidR="000F125A" w:rsidRDefault="000F125A">
      <w:pPr>
        <w:pStyle w:val="Standard"/>
        <w:spacing w:line="240" w:lineRule="auto"/>
        <w:rPr>
          <w:rFonts w:cs="Calibri"/>
          <w:sz w:val="24"/>
          <w:szCs w:val="24"/>
        </w:rPr>
      </w:pPr>
    </w:p>
    <w:p w14:paraId="482DCB0C" w14:textId="77777777" w:rsidR="000F125A" w:rsidRDefault="000F125A">
      <w:pPr>
        <w:pStyle w:val="Standard"/>
        <w:spacing w:after="160" w:line="240" w:lineRule="auto"/>
        <w:rPr>
          <w:rFonts w:cs="Calibri"/>
          <w:sz w:val="24"/>
          <w:szCs w:val="24"/>
        </w:rPr>
      </w:pPr>
    </w:p>
    <w:p w14:paraId="1FD35A43" w14:textId="77777777" w:rsidR="000F125A" w:rsidRDefault="000F125A">
      <w:pPr>
        <w:pStyle w:val="Standard"/>
        <w:pageBreakBefore/>
        <w:spacing w:line="240" w:lineRule="auto"/>
        <w:rPr>
          <w:rFonts w:cs="Calibri"/>
          <w:b/>
          <w:sz w:val="24"/>
          <w:szCs w:val="24"/>
        </w:rPr>
      </w:pPr>
    </w:p>
    <w:tbl>
      <w:tblPr>
        <w:tblW w:w="1740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02"/>
      </w:tblGrid>
      <w:tr w:rsidR="000F125A" w14:paraId="006A44E2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A7A16" w14:textId="77777777" w:rsidR="000F125A" w:rsidRDefault="00000000">
            <w:pPr>
              <w:pStyle w:val="Prrafodelista"/>
              <w:spacing w:after="0" w:line="240" w:lineRule="auto"/>
              <w:ind w:left="360"/>
              <w:jc w:val="center"/>
            </w:pPr>
            <w:r>
              <w:rPr>
                <w:rFonts w:cs="Calibri"/>
                <w:b/>
                <w:sz w:val="24"/>
                <w:szCs w:val="24"/>
              </w:rPr>
              <w:t>LOGROS PROMOCIONALES</w:t>
            </w:r>
          </w:p>
        </w:tc>
      </w:tr>
      <w:tr w:rsidR="000F125A" w14:paraId="1113FFCA" w14:textId="7777777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14FFF" w14:textId="77777777" w:rsidR="000F125A" w:rsidRDefault="00000000">
            <w:pPr>
              <w:pStyle w:val="Prrafodelista"/>
              <w:numPr>
                <w:ilvl w:val="0"/>
                <w:numId w:val="32"/>
              </w:numPr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LOGRO COGNITIVO:</w:t>
            </w:r>
            <w:r>
              <w:rPr>
                <w:rFonts w:cs="Calibri"/>
                <w:sz w:val="24"/>
                <w:szCs w:val="24"/>
              </w:rPr>
              <w:t xml:space="preserve"> Identificar como un ser humano es único, miembro de diversas organizaciones sociales y políticas, necesarias para el bienestar y el desarrollo personal comunitario; comprende que las normas son acuerdos básicos que buscan la convivencia pacífica en la diversidad.</w:t>
            </w:r>
          </w:p>
          <w:p w14:paraId="69C69E76" w14:textId="77777777" w:rsidR="000F125A" w:rsidRDefault="00000000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LOGRO PROCEDIMENTAL:</w:t>
            </w:r>
            <w:r>
              <w:rPr>
                <w:rFonts w:cs="Calibri"/>
                <w:sz w:val="24"/>
                <w:szCs w:val="24"/>
              </w:rPr>
              <w:t xml:space="preserve"> Establecer relaciones entre el ser humano el paisaje en diferentes contextos y explica las acciones económicas y las consecuencias que resultan de esta relación.</w:t>
            </w:r>
          </w:p>
          <w:p w14:paraId="03B9FC62" w14:textId="77777777" w:rsidR="000F125A" w:rsidRDefault="00000000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LOGRO ACTITUDINAL: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Demostrar respeto hacia las organizaciones sociales  políticas de su entorno, que promueven el desarrollo individual  comunitario.</w:t>
            </w:r>
          </w:p>
        </w:tc>
      </w:tr>
    </w:tbl>
    <w:p w14:paraId="4748A719" w14:textId="77777777" w:rsidR="000F125A" w:rsidRDefault="000F125A">
      <w:pPr>
        <w:pStyle w:val="Standard"/>
        <w:spacing w:line="240" w:lineRule="auto"/>
        <w:jc w:val="center"/>
      </w:pPr>
    </w:p>
    <w:sectPr w:rsidR="000F125A">
      <w:headerReference w:type="default" r:id="rId11"/>
      <w:pgSz w:w="18720" w:h="12240" w:orient="landscape"/>
      <w:pgMar w:top="1985" w:right="720" w:bottom="720" w:left="720" w:header="425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ohare valdez" w:date="2019-05-23T19:00:00Z" w:initials="johare va">
    <w:p w14:paraId="29672550" w14:textId="77777777" w:rsidR="000F125A" w:rsidRDefault="00000000">
      <w:pPr>
        <w:pStyle w:val="Textocomentario"/>
      </w:pPr>
      <w:r>
        <w:rPr>
          <w:rStyle w:val="Refdecomenta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967255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672550" w16cid:durableId="277B75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86EC5" w14:textId="77777777" w:rsidR="00BB77C9" w:rsidRDefault="00BB77C9">
      <w:pPr>
        <w:spacing w:after="0"/>
      </w:pPr>
      <w:r>
        <w:separator/>
      </w:r>
    </w:p>
  </w:endnote>
  <w:endnote w:type="continuationSeparator" w:id="0">
    <w:p w14:paraId="32D49638" w14:textId="77777777" w:rsidR="00BB77C9" w:rsidRDefault="00BB77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CD142" w14:textId="77777777" w:rsidR="00BB77C9" w:rsidRDefault="00BB77C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DC88103" w14:textId="77777777" w:rsidR="00BB77C9" w:rsidRDefault="00BB77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8AF32" w14:textId="77777777" w:rsidR="00BA58FB" w:rsidRDefault="00000000">
    <w:pPr>
      <w:pStyle w:val="Encabezado"/>
      <w:jc w:val="center"/>
    </w:pPr>
    <w:r>
      <w:rPr>
        <w:rFonts w:cs="Calibri"/>
        <w:b/>
        <w:sz w:val="28"/>
        <w:szCs w:val="28"/>
      </w:rPr>
      <w:t>INSTITUCIÓN EDUCATIVA NUESTRA SEÑORA DE LA CANDELARIA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05D39F4" wp14:editId="23851D16">
          <wp:simplePos x="0" y="0"/>
          <wp:positionH relativeFrom="column">
            <wp:posOffset>217078</wp:posOffset>
          </wp:positionH>
          <wp:positionV relativeFrom="paragraph">
            <wp:posOffset>-19796</wp:posOffset>
          </wp:positionV>
          <wp:extent cx="558716" cy="757077"/>
          <wp:effectExtent l="0" t="0" r="0" b="4923"/>
          <wp:wrapNone/>
          <wp:docPr id="124127291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8716" cy="757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B45B726" w14:textId="77777777" w:rsidR="00BA58FB" w:rsidRDefault="00000000">
    <w:pPr>
      <w:pStyle w:val="Encabezado"/>
      <w:jc w:val="center"/>
    </w:pPr>
    <w:r>
      <w:rPr>
        <w:rFonts w:cs="Calibri"/>
        <w:b/>
        <w:sz w:val="28"/>
        <w:szCs w:val="28"/>
      </w:rPr>
      <w:t>SECRETARÍA DE EDUCACIÓN DE MALAMBO</w:t>
    </w:r>
  </w:p>
  <w:p w14:paraId="3C903087" w14:textId="77777777" w:rsidR="00BA58FB" w:rsidRDefault="00000000">
    <w:pPr>
      <w:pStyle w:val="Encabezado"/>
      <w:jc w:val="center"/>
    </w:pPr>
    <w:r>
      <w:rPr>
        <w:rFonts w:cs="Calibri"/>
        <w:b/>
        <w:sz w:val="28"/>
        <w:szCs w:val="28"/>
      </w:rPr>
      <w:t>FORMATO DE PLAN DE ESTUDIOS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3C0"/>
    <w:multiLevelType w:val="multilevel"/>
    <w:tmpl w:val="6DF24436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D5E7A35"/>
    <w:multiLevelType w:val="multilevel"/>
    <w:tmpl w:val="28F23F26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13957DD5"/>
    <w:multiLevelType w:val="multilevel"/>
    <w:tmpl w:val="61F8DD40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3C81076"/>
    <w:multiLevelType w:val="multilevel"/>
    <w:tmpl w:val="44FE49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9BC6796"/>
    <w:multiLevelType w:val="multilevel"/>
    <w:tmpl w:val="67F6E6CC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C115EE1"/>
    <w:multiLevelType w:val="multilevel"/>
    <w:tmpl w:val="37D0A0D8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7D017F2"/>
    <w:multiLevelType w:val="multilevel"/>
    <w:tmpl w:val="BE7670C4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ADB454A"/>
    <w:multiLevelType w:val="multilevel"/>
    <w:tmpl w:val="BF4E9B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B052415"/>
    <w:multiLevelType w:val="multilevel"/>
    <w:tmpl w:val="E3827C9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C085B03"/>
    <w:multiLevelType w:val="multilevel"/>
    <w:tmpl w:val="AFF6EB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D0725BD"/>
    <w:multiLevelType w:val="multilevel"/>
    <w:tmpl w:val="190A09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4C51FA3"/>
    <w:multiLevelType w:val="multilevel"/>
    <w:tmpl w:val="B8809D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B4A4A25"/>
    <w:multiLevelType w:val="multilevel"/>
    <w:tmpl w:val="7658B3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F847A19"/>
    <w:multiLevelType w:val="multilevel"/>
    <w:tmpl w:val="AC769838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40CE690F"/>
    <w:multiLevelType w:val="multilevel"/>
    <w:tmpl w:val="7A6AAB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7FB204A"/>
    <w:multiLevelType w:val="multilevel"/>
    <w:tmpl w:val="F8AEE7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F037A98"/>
    <w:multiLevelType w:val="multilevel"/>
    <w:tmpl w:val="B8AC3D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9DF1063"/>
    <w:multiLevelType w:val="multilevel"/>
    <w:tmpl w:val="D3F4C0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C8B1500"/>
    <w:multiLevelType w:val="multilevel"/>
    <w:tmpl w:val="90FEEBD0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5DEA2F3E"/>
    <w:multiLevelType w:val="multilevel"/>
    <w:tmpl w:val="309E8B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FC019EC"/>
    <w:multiLevelType w:val="multilevel"/>
    <w:tmpl w:val="2B9EC2B0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68682C6A"/>
    <w:multiLevelType w:val="multilevel"/>
    <w:tmpl w:val="390CD5E0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6E9C3937"/>
    <w:multiLevelType w:val="multilevel"/>
    <w:tmpl w:val="51882A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EE35BE0"/>
    <w:multiLevelType w:val="multilevel"/>
    <w:tmpl w:val="C59A4B5A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714F2D41"/>
    <w:multiLevelType w:val="multilevel"/>
    <w:tmpl w:val="B5F4C396"/>
    <w:lvl w:ilvl="0">
      <w:numFmt w:val="bullet"/>
      <w:lvlText w:val="-"/>
      <w:lvlJc w:val="left"/>
      <w:pPr>
        <w:ind w:left="720" w:hanging="360"/>
      </w:pPr>
      <w:rPr>
        <w:rFonts w:ascii="Calibri" w:eastAsia="SimSu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18965B7"/>
    <w:multiLevelType w:val="multilevel"/>
    <w:tmpl w:val="ED24285E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7B762EC7"/>
    <w:multiLevelType w:val="multilevel"/>
    <w:tmpl w:val="A2DEA2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3633186">
    <w:abstractNumId w:val="8"/>
  </w:num>
  <w:num w:numId="2" w16cid:durableId="762459396">
    <w:abstractNumId w:val="2"/>
  </w:num>
  <w:num w:numId="3" w16cid:durableId="349726325">
    <w:abstractNumId w:val="1"/>
  </w:num>
  <w:num w:numId="4" w16cid:durableId="301930336">
    <w:abstractNumId w:val="18"/>
  </w:num>
  <w:num w:numId="5" w16cid:durableId="398091689">
    <w:abstractNumId w:val="23"/>
  </w:num>
  <w:num w:numId="6" w16cid:durableId="466509781">
    <w:abstractNumId w:val="13"/>
  </w:num>
  <w:num w:numId="7" w16cid:durableId="1374648598">
    <w:abstractNumId w:val="6"/>
  </w:num>
  <w:num w:numId="8" w16cid:durableId="457529201">
    <w:abstractNumId w:val="0"/>
  </w:num>
  <w:num w:numId="9" w16cid:durableId="681274245">
    <w:abstractNumId w:val="20"/>
  </w:num>
  <w:num w:numId="10" w16cid:durableId="336540101">
    <w:abstractNumId w:val="5"/>
  </w:num>
  <w:num w:numId="11" w16cid:durableId="1839418995">
    <w:abstractNumId w:val="4"/>
  </w:num>
  <w:num w:numId="12" w16cid:durableId="1494371442">
    <w:abstractNumId w:val="21"/>
  </w:num>
  <w:num w:numId="13" w16cid:durableId="2096777598">
    <w:abstractNumId w:val="25"/>
  </w:num>
  <w:num w:numId="14" w16cid:durableId="1471903567">
    <w:abstractNumId w:val="7"/>
  </w:num>
  <w:num w:numId="15" w16cid:durableId="45421274">
    <w:abstractNumId w:val="24"/>
  </w:num>
  <w:num w:numId="16" w16cid:durableId="741634644">
    <w:abstractNumId w:val="19"/>
  </w:num>
  <w:num w:numId="17" w16cid:durableId="2135899802">
    <w:abstractNumId w:val="16"/>
  </w:num>
  <w:num w:numId="18" w16cid:durableId="898367552">
    <w:abstractNumId w:val="17"/>
  </w:num>
  <w:num w:numId="19" w16cid:durableId="1405643657">
    <w:abstractNumId w:val="23"/>
    <w:lvlOverride w:ilvl="0"/>
  </w:num>
  <w:num w:numId="20" w16cid:durableId="937955525">
    <w:abstractNumId w:val="1"/>
    <w:lvlOverride w:ilvl="0"/>
  </w:num>
  <w:num w:numId="21" w16cid:durableId="2124420592">
    <w:abstractNumId w:val="26"/>
  </w:num>
  <w:num w:numId="22" w16cid:durableId="1466460271">
    <w:abstractNumId w:val="14"/>
  </w:num>
  <w:num w:numId="23" w16cid:durableId="145511430">
    <w:abstractNumId w:val="12"/>
  </w:num>
  <w:num w:numId="24" w16cid:durableId="1552033511">
    <w:abstractNumId w:val="9"/>
  </w:num>
  <w:num w:numId="25" w16cid:durableId="1782842235">
    <w:abstractNumId w:val="10"/>
  </w:num>
  <w:num w:numId="26" w16cid:durableId="99683896">
    <w:abstractNumId w:val="15"/>
  </w:num>
  <w:num w:numId="27" w16cid:durableId="530534294">
    <w:abstractNumId w:val="23"/>
    <w:lvlOverride w:ilvl="0"/>
  </w:num>
  <w:num w:numId="28" w16cid:durableId="630210384">
    <w:abstractNumId w:val="22"/>
  </w:num>
  <w:num w:numId="29" w16cid:durableId="1219708626">
    <w:abstractNumId w:val="3"/>
  </w:num>
  <w:num w:numId="30" w16cid:durableId="947809389">
    <w:abstractNumId w:val="11"/>
  </w:num>
  <w:num w:numId="31" w16cid:durableId="1361320079">
    <w:abstractNumId w:val="23"/>
    <w:lvlOverride w:ilvl="0"/>
  </w:num>
  <w:num w:numId="32" w16cid:durableId="1837571787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F125A"/>
    <w:rsid w:val="000F125A"/>
    <w:rsid w:val="00BB77C9"/>
    <w:rsid w:val="00D5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D6F3"/>
  <w15:docId w15:val="{2087D77C-E9DC-47E4-BCA3-AC853212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es-MX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val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cabezado">
    <w:name w:val="head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Standard"/>
    <w:pPr>
      <w:ind w:left="720"/>
    </w:pPr>
  </w:style>
  <w:style w:type="paragraph" w:styleId="Piedepgina">
    <w:name w:val="footer"/>
    <w:basedOn w:val="Standard"/>
    <w:pPr>
      <w:suppressLineNumbers/>
      <w:tabs>
        <w:tab w:val="center" w:pos="4252"/>
        <w:tab w:val="right" w:pos="8504"/>
      </w:tabs>
    </w:pPr>
    <w:rPr>
      <w:rFonts w:eastAsia="Calibri" w:cs="Times New Roman"/>
    </w:rPr>
  </w:style>
  <w:style w:type="character" w:customStyle="1" w:styleId="EncabezadoCar">
    <w:name w:val="Encabezado Car"/>
    <w:basedOn w:val="Fuentedeprrafopredeter"/>
    <w:rPr>
      <w:lang w:val="es-ES"/>
    </w:rPr>
  </w:style>
  <w:style w:type="character" w:customStyle="1" w:styleId="PiedepginaCar">
    <w:name w:val="Pie de página Car"/>
    <w:basedOn w:val="Fuentedeprrafopredeter"/>
    <w:rPr>
      <w:rFonts w:ascii="Calibri" w:eastAsia="Calibri" w:hAnsi="Calibri" w:cs="Times New Roman"/>
      <w:lang w:val="es-ES"/>
    </w:rPr>
  </w:style>
  <w:style w:type="character" w:customStyle="1" w:styleId="Internetlink">
    <w:name w:val="Internet link"/>
    <w:basedOn w:val="Fuentedeprrafopredeter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Textocomentario">
    <w:name w:val="annotation text"/>
    <w:basedOn w:val="Normal"/>
    <w:rPr>
      <w:sz w:val="20"/>
      <w:szCs w:val="20"/>
    </w:rPr>
  </w:style>
  <w:style w:type="character" w:customStyle="1" w:styleId="TextocomentarioCar">
    <w:name w:val="Texto comentario Car"/>
    <w:basedOn w:val="Fuentedeprrafopredeter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basedOn w:val="TextocomentarioCar"/>
    <w:rPr>
      <w:b/>
      <w:bCs/>
      <w:sz w:val="20"/>
      <w:szCs w:val="20"/>
    </w:rPr>
  </w:style>
  <w:style w:type="paragraph" w:styleId="Textodeglobo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numbering" w:customStyle="1" w:styleId="WWNum6">
    <w:name w:val="WWNum6"/>
    <w:basedOn w:val="Sinlista"/>
    <w:pPr>
      <w:numPr>
        <w:numId w:val="6"/>
      </w:numPr>
    </w:pPr>
  </w:style>
  <w:style w:type="numbering" w:customStyle="1" w:styleId="WWNum7">
    <w:name w:val="WWNum7"/>
    <w:basedOn w:val="Sinlista"/>
    <w:pPr>
      <w:numPr>
        <w:numId w:val="7"/>
      </w:numPr>
    </w:pPr>
  </w:style>
  <w:style w:type="numbering" w:customStyle="1" w:styleId="WWNum8">
    <w:name w:val="WWNum8"/>
    <w:basedOn w:val="Sinlista"/>
    <w:pPr>
      <w:numPr>
        <w:numId w:val="8"/>
      </w:numPr>
    </w:pPr>
  </w:style>
  <w:style w:type="numbering" w:customStyle="1" w:styleId="WWNum9">
    <w:name w:val="WWNum9"/>
    <w:basedOn w:val="Sinlista"/>
    <w:pPr>
      <w:numPr>
        <w:numId w:val="9"/>
      </w:numPr>
    </w:pPr>
  </w:style>
  <w:style w:type="numbering" w:customStyle="1" w:styleId="WWNum10">
    <w:name w:val="WWNum10"/>
    <w:basedOn w:val="Sinlista"/>
    <w:pPr>
      <w:numPr>
        <w:numId w:val="10"/>
      </w:numPr>
    </w:pPr>
  </w:style>
  <w:style w:type="numbering" w:customStyle="1" w:styleId="WWNum11">
    <w:name w:val="WWNum11"/>
    <w:basedOn w:val="Sinlista"/>
    <w:pPr>
      <w:numPr>
        <w:numId w:val="11"/>
      </w:numPr>
    </w:pPr>
  </w:style>
  <w:style w:type="numbering" w:customStyle="1" w:styleId="WWNum12">
    <w:name w:val="WWNum12"/>
    <w:basedOn w:val="Sinlista"/>
    <w:pPr>
      <w:numPr>
        <w:numId w:val="12"/>
      </w:numPr>
    </w:pPr>
  </w:style>
  <w:style w:type="numbering" w:customStyle="1" w:styleId="WWNum13">
    <w:name w:val="WWNum13"/>
    <w:basedOn w:val="Sinlista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2559</Words>
  <Characters>14075</Characters>
  <Application>Microsoft Office Word</Application>
  <DocSecurity>0</DocSecurity>
  <Lines>117</Lines>
  <Paragraphs>33</Paragraphs>
  <ScaleCrop>false</ScaleCrop>
  <Company/>
  <LinksUpToDate>false</LinksUpToDate>
  <CharactersWithSpaces>16601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</dc:creator>
  <cp:lastModifiedBy>Alfonso Rafael Ariza Carrillo</cp:lastModifiedBy>
  <cp:revision>2</cp:revision>
  <dcterms:created xsi:type="dcterms:W3CDTF">2023-06-27T16:14:00Z</dcterms:created>
  <dcterms:modified xsi:type="dcterms:W3CDTF">2023-06-27T16:14:00Z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